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/>
      </w:tblPr>
      <w:tblGrid>
        <w:gridCol w:w="5600"/>
        <w:gridCol w:w="5118"/>
      </w:tblGrid>
      <w:tr w:rsidR="007164AA" w:rsidTr="00A1524F">
        <w:trPr>
          <w:trHeight w:val="2781"/>
          <w:jc w:val="center"/>
        </w:trPr>
        <w:tc>
          <w:tcPr>
            <w:tcW w:w="1071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164AA" w:rsidRDefault="007164AA">
            <w:pPr>
              <w:snapToGrid w:val="0"/>
              <w:jc w:val="center"/>
              <w:rPr>
                <w:rFonts w:ascii="Arial Unicode MS" w:eastAsia="Arial Unicode MS" w:hAnsi="Arial Unicode MS"/>
                <w:i/>
                <w:iCs/>
                <w:color w:val="000000"/>
                <w:sz w:val="48"/>
                <w:szCs w:val="48"/>
                <w:lang w:eastAsia="en-US"/>
              </w:rPr>
            </w:pPr>
            <w:bookmarkStart w:id="0" w:name="bookmark0"/>
            <w:r>
              <w:rPr>
                <w:b/>
                <w:bCs/>
                <w:lang w:eastAsia="en-US"/>
              </w:rPr>
              <w:t>Информационный бюллетень</w:t>
            </w:r>
          </w:p>
          <w:p w:rsidR="007164AA" w:rsidRDefault="007164AA">
            <w:pPr>
              <w:keepNext/>
              <w:keepLines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114"/>
                <w:szCs w:val="114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48"/>
                <w:szCs w:val="48"/>
                <w:lang w:eastAsia="zh-CN"/>
              </w:rPr>
              <w:t>Муниципальный</w:t>
            </w:r>
          </w:p>
          <w:p w:rsidR="007164AA" w:rsidRDefault="007164AA">
            <w:pPr>
              <w:keepNext/>
              <w:tabs>
                <w:tab w:val="left" w:pos="0"/>
                <w:tab w:val="num" w:pos="576"/>
              </w:tabs>
              <w:suppressAutoHyphens/>
              <w:spacing w:after="0"/>
              <w:ind w:left="576" w:hanging="576"/>
              <w:jc w:val="center"/>
              <w:outlineLvl w:val="1"/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114"/>
                <w:szCs w:val="114"/>
                <w:lang w:eastAsia="zh-CN"/>
              </w:rPr>
              <w:t>В Е С Т Н И К</w:t>
            </w:r>
          </w:p>
          <w:p w:rsidR="007164AA" w:rsidRDefault="007164AA">
            <w:pPr>
              <w:keepNext/>
              <w:tabs>
                <w:tab w:val="left" w:pos="0"/>
                <w:tab w:val="num" w:pos="720"/>
              </w:tabs>
              <w:suppressAutoHyphens/>
              <w:spacing w:after="0"/>
              <w:jc w:val="center"/>
              <w:outlineLvl w:val="2"/>
              <w:rPr>
                <w:rFonts w:ascii="Arial" w:eastAsia="MS Mincho" w:hAnsi="Arial"/>
                <w:b/>
                <w:bCs/>
                <w:sz w:val="52"/>
                <w:szCs w:val="52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  <w:t>ПРИТОБОЛЬЯ</w:t>
            </w:r>
          </w:p>
        </w:tc>
      </w:tr>
      <w:tr w:rsidR="007164AA" w:rsidTr="00A1524F">
        <w:trPr>
          <w:trHeight w:val="435"/>
          <w:jc w:val="center"/>
        </w:trPr>
        <w:tc>
          <w:tcPr>
            <w:tcW w:w="56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7164AA" w:rsidRDefault="007164AA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>№ 9 (2</w:t>
            </w:r>
            <w:r>
              <w:rPr>
                <w:rFonts w:ascii="Times New Roman" w:hAnsi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>4)</w:t>
            </w:r>
          </w:p>
        </w:tc>
        <w:tc>
          <w:tcPr>
            <w:tcW w:w="5118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7164AA" w:rsidRDefault="007164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                              26 мая 2021 года</w:t>
            </w:r>
          </w:p>
        </w:tc>
      </w:tr>
      <w:tr w:rsidR="007164AA" w:rsidTr="003749E5">
        <w:trPr>
          <w:trHeight w:val="4935"/>
          <w:jc w:val="center"/>
        </w:trPr>
        <w:tc>
          <w:tcPr>
            <w:tcW w:w="1071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164AA" w:rsidRDefault="007164AA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Читайте в выпуске</w:t>
            </w:r>
          </w:p>
          <w:p w:rsidR="007164AA" w:rsidRDefault="007164AA" w:rsidP="00642534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Решение от 26 мая 2021 года № 63 «</w:t>
            </w:r>
            <w:r w:rsidRPr="0064253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Об утверждении Положения о порядке принятия решений о создании,  реорганизации и ликвидации муниципальных унитарных предприятий Притобольного района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».</w:t>
            </w:r>
          </w:p>
          <w:p w:rsidR="007164AA" w:rsidRDefault="007164AA" w:rsidP="00642534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Решение от 26 мая 2021 года </w:t>
            </w:r>
            <w:r w:rsidRPr="0064253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№ 64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«</w:t>
            </w:r>
            <w:r w:rsidRPr="0064253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согласовании кандидатуры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64253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на должность первого заместителя Главы Притобольного района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».</w:t>
            </w:r>
          </w:p>
          <w:p w:rsidR="007164AA" w:rsidRDefault="007164AA" w:rsidP="00642534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Решение </w:t>
            </w:r>
            <w:r w:rsidRPr="0064253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 26 мая 2021 года № 65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«</w:t>
            </w:r>
            <w:r w:rsidRPr="0064253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досрочном прекращении полномочий Главы Притобольного района Лесового Д.Ю.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</w:t>
            </w:r>
          </w:p>
          <w:p w:rsidR="007164AA" w:rsidRDefault="007164AA" w:rsidP="00642534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B36257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Постановление от 20 ма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я 2021 года № 168 «</w:t>
            </w:r>
            <w:r w:rsidRPr="00B36257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внесении изменений в постановление Администрации Притобольного района от 25 октября 2019 года № 389 «Об утверждении муниципальной программы Притобольного района  «Профилактика терроризма, а также минимизация и (или) ликвидация последствий проявлений терроризма на территории Притоболь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ного района» на 2020-2022 годы».</w:t>
            </w:r>
          </w:p>
          <w:p w:rsidR="007164AA" w:rsidRDefault="007164AA" w:rsidP="00B36257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B36257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остановление </w:t>
            </w:r>
            <w:r w:rsidRPr="00B36257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  «20» мая 2021 года  № 169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«</w:t>
            </w:r>
            <w:r w:rsidRPr="00B36257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межведомственной комиссии по обследованию дорожных условий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B36257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на  маршрутах движения школьных автобусов, осуществляющих перевозку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обучающихся в </w:t>
            </w:r>
            <w:r w:rsidRPr="00B36257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образовательные организации Притобольного района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».</w:t>
            </w:r>
          </w:p>
          <w:p w:rsidR="007164AA" w:rsidRDefault="007164AA" w:rsidP="00B36257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3749E5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Постановление от 21 ма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я 2021 года № 171 «</w:t>
            </w:r>
            <w:r w:rsidRPr="003749E5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Об утверждении средней рыночной стоимости одного квадратного метра общей площади жилья по Притобольному району на  2021 год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».</w:t>
            </w:r>
          </w:p>
          <w:p w:rsidR="007164AA" w:rsidRDefault="007164AA" w:rsidP="00B36257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3749E5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Постановление от 25 мая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 2021 года № 174 «</w:t>
            </w:r>
            <w:r w:rsidRPr="003749E5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предоставлении  разрешения на условно разрешенный вид использования земельного участка по  адресу:  Курганская   область, Притобольный  район,  село Нагорское, улица Новая, 1а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.»</w:t>
            </w:r>
          </w:p>
          <w:p w:rsidR="007164AA" w:rsidRPr="00B36257" w:rsidRDefault="007164AA" w:rsidP="00B36257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3749E5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Постановление от  25 ма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я 2021 года № 175 «</w:t>
            </w:r>
            <w:r w:rsidRPr="003749E5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предоставлении  разрешения на отклонение от предельных параметров разрешенного строительства, реконструкции объектов капитального строительства по  адресу:  Курганская   область, Притобольный  район,  село Глядянское, улица К.Маркса, 55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».</w:t>
            </w:r>
          </w:p>
        </w:tc>
      </w:tr>
      <w:bookmarkEnd w:id="0"/>
    </w:tbl>
    <w:p w:rsidR="007164AA" w:rsidRDefault="007164AA" w:rsidP="00A152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164AA" w:rsidRPr="00642534" w:rsidRDefault="007164AA" w:rsidP="00642534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18"/>
          <w:szCs w:val="18"/>
        </w:rPr>
      </w:pPr>
      <w:r w:rsidRPr="00642534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7164AA" w:rsidRPr="00642534" w:rsidRDefault="007164AA" w:rsidP="00642534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18"/>
          <w:szCs w:val="18"/>
        </w:rPr>
      </w:pPr>
      <w:r w:rsidRPr="00642534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7164AA" w:rsidRPr="00642534" w:rsidRDefault="007164AA" w:rsidP="00642534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18"/>
          <w:szCs w:val="18"/>
        </w:rPr>
      </w:pPr>
      <w:r w:rsidRPr="00642534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7164AA" w:rsidRPr="00642534" w:rsidRDefault="007164AA" w:rsidP="00642534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18"/>
          <w:szCs w:val="18"/>
        </w:rPr>
      </w:pPr>
      <w:r w:rsidRPr="00642534">
        <w:rPr>
          <w:rFonts w:ascii="Times New Roman" w:hAnsi="Times New Roman"/>
          <w:b/>
          <w:sz w:val="18"/>
          <w:szCs w:val="18"/>
        </w:rPr>
        <w:t>ПРИТОБОЛЬНАЯ РАЙОННАЯ ДУМА</w:t>
      </w:r>
    </w:p>
    <w:p w:rsidR="007164AA" w:rsidRPr="00642534" w:rsidRDefault="007164AA" w:rsidP="00642534">
      <w:pPr>
        <w:spacing w:after="0" w:line="240" w:lineRule="auto"/>
        <w:ind w:left="120" w:right="562" w:firstLine="240"/>
        <w:jc w:val="center"/>
        <w:rPr>
          <w:rFonts w:ascii="Times New Roman" w:hAnsi="Times New Roman"/>
          <w:b/>
          <w:sz w:val="18"/>
          <w:szCs w:val="18"/>
        </w:rPr>
      </w:pPr>
      <w:r w:rsidRPr="00642534">
        <w:rPr>
          <w:rFonts w:ascii="Times New Roman" w:hAnsi="Times New Roman"/>
          <w:b/>
          <w:sz w:val="18"/>
          <w:szCs w:val="18"/>
        </w:rPr>
        <w:t>РЕШЕНИЕ</w:t>
      </w:r>
    </w:p>
    <w:p w:rsidR="007164AA" w:rsidRPr="00642534" w:rsidRDefault="007164AA" w:rsidP="00642534">
      <w:pPr>
        <w:shd w:val="clear" w:color="auto" w:fill="FFFFFF"/>
        <w:spacing w:after="0" w:line="240" w:lineRule="auto"/>
        <w:ind w:right="6144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642534">
        <w:rPr>
          <w:rFonts w:ascii="Times New Roman" w:hAnsi="Times New Roman"/>
          <w:b/>
          <w:color w:val="000000"/>
          <w:sz w:val="18"/>
          <w:szCs w:val="18"/>
        </w:rPr>
        <w:t>от 26 мая 2021 года  № 63 с. Глядянское Об утверждении Положения о порядке принятия решений о создании,  реорганизации и ликвидации муниципальных унитарных предприятий Притобольного района</w:t>
      </w:r>
    </w:p>
    <w:p w:rsidR="007164AA" w:rsidRPr="00642534" w:rsidRDefault="007164AA" w:rsidP="00642534">
      <w:pPr>
        <w:shd w:val="clear" w:color="auto" w:fill="FFFFFF"/>
        <w:spacing w:after="0" w:line="240" w:lineRule="auto"/>
        <w:ind w:firstLine="531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color w:val="000000"/>
          <w:sz w:val="18"/>
          <w:szCs w:val="18"/>
        </w:rPr>
        <w:t>В соответствии с Гражданским кодексом Российской Федерации, Федеральными законами от 06.10.2003 г. № 131-ФЗ «Об общих принципах организации местного самоуправления в Российской Федерации», от 14.11.2002 г. № 161-ФЗ «О государственных и муниципальных унитарных предприятиях», Уставом Притобольного района Курганской области</w:t>
      </w:r>
      <w:r w:rsidRPr="00642534">
        <w:rPr>
          <w:rFonts w:ascii="Times New Roman" w:hAnsi="Times New Roman"/>
          <w:sz w:val="18"/>
          <w:szCs w:val="18"/>
        </w:rPr>
        <w:t>, Притобольная районная Дума</w:t>
      </w:r>
    </w:p>
    <w:p w:rsidR="007164AA" w:rsidRPr="00642534" w:rsidRDefault="007164AA" w:rsidP="006425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РЕШИЛА:</w:t>
      </w:r>
    </w:p>
    <w:p w:rsidR="007164AA" w:rsidRPr="00642534" w:rsidRDefault="007164AA" w:rsidP="00642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 xml:space="preserve">1. </w:t>
      </w:r>
      <w:r w:rsidRPr="00642534">
        <w:rPr>
          <w:rFonts w:ascii="Times New Roman" w:hAnsi="Times New Roman"/>
          <w:color w:val="000000"/>
          <w:sz w:val="18"/>
          <w:szCs w:val="18"/>
        </w:rPr>
        <w:t>Утвердить Положение о порядке принятия решений о создании, реорганизации и ликвидации муниципальных унитарных предприятий Притобольного района согласно приложению к настоящему решению.</w:t>
      </w:r>
    </w:p>
    <w:p w:rsidR="007164AA" w:rsidRPr="00642534" w:rsidRDefault="007164AA" w:rsidP="00642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642534">
        <w:rPr>
          <w:rFonts w:ascii="Times New Roman" w:hAnsi="Times New Roman"/>
          <w:color w:val="000000"/>
          <w:sz w:val="18"/>
          <w:szCs w:val="18"/>
        </w:rPr>
        <w:t>2. Решения Притобольной районной Думы от 29.03.2006 г. № 148 «О Положении «О порядке создания, реорганизации и ликвидации муниципальных предприятий и учреждений муниципального образования Притобольный район», от 27.06.2007 г. № 280 «О внесении изменений в решение Притобольной районной Думы от 29.03.2006 г. № 148 «О Положении «О порядке создания, реорганизации и ликвидации муниципальных предприятий и учреждений муниципального образования Притобольный район» признать утратившими силу.</w:t>
      </w:r>
    </w:p>
    <w:p w:rsidR="007164AA" w:rsidRPr="00642534" w:rsidRDefault="007164AA" w:rsidP="00642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en-US"/>
        </w:rPr>
      </w:pPr>
      <w:r w:rsidRPr="00642534">
        <w:rPr>
          <w:rFonts w:ascii="Times New Roman" w:hAnsi="Times New Roman"/>
          <w:color w:val="000000"/>
          <w:sz w:val="18"/>
          <w:szCs w:val="18"/>
        </w:rPr>
        <w:t>3. Решение вступает в силу с момента принятия.</w:t>
      </w:r>
    </w:p>
    <w:p w:rsidR="007164AA" w:rsidRPr="00642534" w:rsidRDefault="007164AA" w:rsidP="00642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 xml:space="preserve">4. Настоящее решение опубликовать в информационном бюллетене «Муниципальный вестник Притоболья» и разместить на официальном сайте Администрации </w:t>
      </w:r>
      <w:r w:rsidRPr="00642534">
        <w:rPr>
          <w:rFonts w:ascii="Times New Roman" w:hAnsi="Times New Roman"/>
          <w:color w:val="000000"/>
          <w:sz w:val="18"/>
          <w:szCs w:val="18"/>
        </w:rPr>
        <w:t>Притобольного района</w:t>
      </w:r>
      <w:r w:rsidRPr="00642534">
        <w:rPr>
          <w:rFonts w:ascii="Times New Roman" w:hAnsi="Times New Roman"/>
          <w:sz w:val="18"/>
          <w:szCs w:val="18"/>
        </w:rPr>
        <w:t xml:space="preserve"> в сети «Интернет».</w:t>
      </w:r>
    </w:p>
    <w:p w:rsidR="007164AA" w:rsidRPr="00642534" w:rsidRDefault="007164AA" w:rsidP="00642534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bCs/>
          <w:sz w:val="18"/>
          <w:szCs w:val="18"/>
        </w:rPr>
        <w:t xml:space="preserve">5. </w:t>
      </w:r>
      <w:r w:rsidRPr="00642534">
        <w:rPr>
          <w:rFonts w:ascii="Times New Roman" w:hAnsi="Times New Roman"/>
          <w:sz w:val="18"/>
          <w:szCs w:val="18"/>
        </w:rPr>
        <w:t>Контроль за выполнением настоящего решения возложить на комитет по правовым вопросам Притобольной районной Думы.</w:t>
      </w:r>
    </w:p>
    <w:p w:rsidR="007164AA" w:rsidRPr="00642534" w:rsidRDefault="007164AA" w:rsidP="006425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164AA" w:rsidRPr="00642534" w:rsidRDefault="007164AA" w:rsidP="006425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Председатель Притобольной районной Думы</w:t>
      </w:r>
      <w:r w:rsidRPr="00642534">
        <w:rPr>
          <w:rFonts w:ascii="Times New Roman" w:hAnsi="Times New Roman"/>
          <w:sz w:val="18"/>
          <w:szCs w:val="18"/>
        </w:rPr>
        <w:tab/>
      </w:r>
      <w:r w:rsidRPr="00642534">
        <w:rPr>
          <w:rFonts w:ascii="Times New Roman" w:hAnsi="Times New Roman"/>
          <w:sz w:val="18"/>
          <w:szCs w:val="18"/>
        </w:rPr>
        <w:tab/>
      </w:r>
      <w:r w:rsidRPr="00642534">
        <w:rPr>
          <w:rFonts w:ascii="Times New Roman" w:hAnsi="Times New Roman"/>
          <w:sz w:val="18"/>
          <w:szCs w:val="18"/>
        </w:rPr>
        <w:tab/>
      </w:r>
      <w:r w:rsidRPr="00642534">
        <w:rPr>
          <w:rFonts w:ascii="Times New Roman" w:hAnsi="Times New Roman"/>
          <w:sz w:val="18"/>
          <w:szCs w:val="18"/>
        </w:rPr>
        <w:tab/>
      </w:r>
      <w:r w:rsidRPr="00642534">
        <w:rPr>
          <w:rFonts w:ascii="Times New Roman" w:hAnsi="Times New Roman"/>
          <w:sz w:val="18"/>
          <w:szCs w:val="18"/>
        </w:rPr>
        <w:tab/>
      </w:r>
      <w:r w:rsidRPr="00642534">
        <w:rPr>
          <w:rFonts w:ascii="Times New Roman" w:hAnsi="Times New Roman"/>
          <w:sz w:val="18"/>
          <w:szCs w:val="18"/>
        </w:rPr>
        <w:tab/>
      </w:r>
      <w:r w:rsidRPr="00642534">
        <w:rPr>
          <w:rFonts w:ascii="Times New Roman" w:hAnsi="Times New Roman"/>
          <w:sz w:val="18"/>
          <w:szCs w:val="18"/>
        </w:rPr>
        <w:tab/>
      </w:r>
      <w:r w:rsidRPr="00642534">
        <w:rPr>
          <w:rFonts w:ascii="Times New Roman" w:hAnsi="Times New Roman"/>
          <w:sz w:val="18"/>
          <w:szCs w:val="18"/>
        </w:rPr>
        <w:tab/>
      </w:r>
      <w:r w:rsidRPr="00642534">
        <w:rPr>
          <w:rFonts w:ascii="Times New Roman" w:hAnsi="Times New Roman"/>
          <w:sz w:val="18"/>
          <w:szCs w:val="18"/>
        </w:rPr>
        <w:tab/>
      </w:r>
      <w:r w:rsidRPr="00642534">
        <w:rPr>
          <w:rFonts w:ascii="Times New Roman" w:hAnsi="Times New Roman"/>
          <w:sz w:val="18"/>
          <w:szCs w:val="18"/>
        </w:rPr>
        <w:tab/>
        <w:t>Г.В. Кубасова</w:t>
      </w: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2"/>
      </w:tblGrid>
      <w:tr w:rsidR="007164AA" w:rsidRPr="00642534" w:rsidTr="00D61519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7164AA" w:rsidRPr="00D61519" w:rsidRDefault="007164AA" w:rsidP="00D6151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164AA" w:rsidRPr="00D61519" w:rsidRDefault="007164AA" w:rsidP="00D615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151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к решению Притобольной районной Думы от 26 мая 2021 года № 63 «Об утверждении  Положения о порядке принятия решений о</w:t>
            </w:r>
            <w:r w:rsidRPr="00D615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61519">
              <w:rPr>
                <w:rFonts w:ascii="Times New Roman" w:hAnsi="Times New Roman"/>
                <w:color w:val="000000"/>
                <w:sz w:val="18"/>
                <w:szCs w:val="18"/>
              </w:rPr>
              <w:t>создании, реорганизации и ликвидации муниципальных предприятий Притобольного района»</w:t>
            </w:r>
          </w:p>
        </w:tc>
      </w:tr>
    </w:tbl>
    <w:p w:rsidR="007164AA" w:rsidRPr="00642534" w:rsidRDefault="007164AA" w:rsidP="006425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7164AA" w:rsidRPr="00642534" w:rsidRDefault="007164AA" w:rsidP="0064253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642534">
        <w:rPr>
          <w:rFonts w:ascii="Times New Roman" w:hAnsi="Times New Roman"/>
          <w:b/>
          <w:bCs/>
          <w:color w:val="000000"/>
          <w:sz w:val="18"/>
          <w:szCs w:val="18"/>
        </w:rPr>
        <w:t>ПОЛОЖЕНИЕ</w:t>
      </w:r>
    </w:p>
    <w:p w:rsidR="007164AA" w:rsidRPr="00642534" w:rsidRDefault="007164AA" w:rsidP="006425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642534">
        <w:rPr>
          <w:rFonts w:ascii="Times New Roman" w:hAnsi="Times New Roman"/>
          <w:b/>
          <w:bCs/>
          <w:color w:val="000000"/>
          <w:sz w:val="18"/>
          <w:szCs w:val="18"/>
        </w:rPr>
        <w:t>о порядке принятия решений о создании, реорганизации и ликвидации муниципальных предприятий Притобольного района</w:t>
      </w:r>
    </w:p>
    <w:p w:rsidR="007164AA" w:rsidRPr="00642534" w:rsidRDefault="007164AA" w:rsidP="0064253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7164AA" w:rsidRPr="00642534" w:rsidRDefault="007164AA" w:rsidP="00642534">
      <w:pPr>
        <w:shd w:val="clear" w:color="auto" w:fill="FFFFFF"/>
        <w:spacing w:after="0" w:line="240" w:lineRule="auto"/>
        <w:ind w:firstLine="697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642534">
        <w:rPr>
          <w:rFonts w:ascii="Times New Roman" w:hAnsi="Times New Roman"/>
          <w:b/>
          <w:bCs/>
          <w:color w:val="000000"/>
          <w:sz w:val="18"/>
          <w:szCs w:val="18"/>
        </w:rPr>
        <w:t>Статья 1. Общие положения</w:t>
      </w:r>
    </w:p>
    <w:p w:rsidR="007164AA" w:rsidRPr="00642534" w:rsidRDefault="007164AA" w:rsidP="00642534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642534">
        <w:rPr>
          <w:rFonts w:ascii="Times New Roman" w:hAnsi="Times New Roman"/>
          <w:color w:val="000000"/>
          <w:sz w:val="18"/>
          <w:szCs w:val="18"/>
        </w:rPr>
        <w:t>1. 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 и Уставом Притобольного района Курганской области</w:t>
      </w:r>
      <w:r w:rsidRPr="00642534">
        <w:rPr>
          <w:rFonts w:ascii="Times New Roman" w:hAnsi="Times New Roman"/>
          <w:i/>
          <w:color w:val="000000"/>
          <w:sz w:val="18"/>
          <w:szCs w:val="18"/>
        </w:rPr>
        <w:t>.</w:t>
      </w:r>
    </w:p>
    <w:p w:rsidR="007164AA" w:rsidRPr="00642534" w:rsidRDefault="007164AA" w:rsidP="00642534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color w:val="000000"/>
          <w:sz w:val="18"/>
          <w:szCs w:val="18"/>
        </w:rPr>
      </w:pPr>
      <w:r w:rsidRPr="00642534">
        <w:rPr>
          <w:rFonts w:ascii="Times New Roman" w:hAnsi="Times New Roman"/>
          <w:color w:val="000000"/>
          <w:sz w:val="18"/>
          <w:szCs w:val="18"/>
        </w:rPr>
        <w:t>2. Положение определяет порядок принятия решений о создании, реорганизации и ликвидации муниципальных унитарных предприятий Притобольного района.</w:t>
      </w:r>
    </w:p>
    <w:p w:rsidR="007164AA" w:rsidRPr="00642534" w:rsidRDefault="007164AA" w:rsidP="00642534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color w:val="000000"/>
          <w:sz w:val="18"/>
          <w:szCs w:val="18"/>
        </w:rPr>
      </w:pPr>
      <w:r w:rsidRPr="00642534">
        <w:rPr>
          <w:rFonts w:ascii="Times New Roman" w:hAnsi="Times New Roman"/>
          <w:color w:val="000000"/>
          <w:sz w:val="18"/>
          <w:szCs w:val="18"/>
        </w:rPr>
        <w:t>Действие Положения не распространяется на случаи преобразования муниципального унитарного предприятия, осуществляемого в соответствии с законодательством о приватизации, а также ликвидации муниципального унитарного предприятия в порядке, определенном законодательством о несостоятельности (банкротстве).</w:t>
      </w:r>
    </w:p>
    <w:p w:rsidR="007164AA" w:rsidRPr="00642534" w:rsidRDefault="007164AA" w:rsidP="00642534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color w:val="000000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 xml:space="preserve">3. От имени муниципального образования Притобольный район полномочия собственника имущества </w:t>
      </w:r>
      <w:r w:rsidRPr="00642534">
        <w:rPr>
          <w:rFonts w:ascii="Times New Roman" w:hAnsi="Times New Roman"/>
          <w:color w:val="000000"/>
          <w:sz w:val="18"/>
          <w:szCs w:val="18"/>
        </w:rPr>
        <w:t>муниципальных унитарных предприятий Притобольного района</w:t>
      </w:r>
      <w:r w:rsidRPr="00642534">
        <w:rPr>
          <w:rFonts w:ascii="Times New Roman" w:hAnsi="Times New Roman"/>
          <w:sz w:val="18"/>
          <w:szCs w:val="18"/>
        </w:rPr>
        <w:t xml:space="preserve"> осуществляет Администрация Притобольного района.</w:t>
      </w:r>
    </w:p>
    <w:p w:rsidR="007164AA" w:rsidRPr="00642534" w:rsidRDefault="007164AA" w:rsidP="00642534">
      <w:pPr>
        <w:keepLines/>
        <w:suppressAutoHyphens/>
        <w:spacing w:after="0" w:line="240" w:lineRule="auto"/>
        <w:ind w:firstLine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42534">
        <w:rPr>
          <w:rFonts w:ascii="Times New Roman" w:hAnsi="Times New Roman"/>
          <w:color w:val="000000"/>
          <w:sz w:val="18"/>
          <w:szCs w:val="18"/>
        </w:rPr>
        <w:t>4. В Притобольном районе могут создаваться следующие виды муниципальных унитарных предприятий:</w:t>
      </w:r>
    </w:p>
    <w:p w:rsidR="007164AA" w:rsidRPr="00642534" w:rsidRDefault="007164AA" w:rsidP="00642534">
      <w:pPr>
        <w:keepLines/>
        <w:suppressAutoHyphens/>
        <w:spacing w:after="0" w:line="240" w:lineRule="auto"/>
        <w:ind w:firstLine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42534">
        <w:rPr>
          <w:rFonts w:ascii="Times New Roman" w:hAnsi="Times New Roman"/>
          <w:color w:val="000000"/>
          <w:sz w:val="18"/>
          <w:szCs w:val="18"/>
        </w:rPr>
        <w:t>- унитарное предприятие, основанное на праве хозяйственного ведения - муниципальное унитарное предприятие;</w:t>
      </w:r>
    </w:p>
    <w:p w:rsidR="007164AA" w:rsidRPr="00642534" w:rsidRDefault="007164AA" w:rsidP="00642534">
      <w:pPr>
        <w:keepLines/>
        <w:suppressAutoHyphens/>
        <w:spacing w:after="0" w:line="240" w:lineRule="auto"/>
        <w:ind w:firstLine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42534">
        <w:rPr>
          <w:rFonts w:ascii="Times New Roman" w:hAnsi="Times New Roman"/>
          <w:color w:val="000000"/>
          <w:sz w:val="18"/>
          <w:szCs w:val="18"/>
        </w:rPr>
        <w:t>- унитарное предприятие, основанное на праве оперативного управления - муниципальное казённое предприятие;</w:t>
      </w:r>
    </w:p>
    <w:p w:rsidR="007164AA" w:rsidRPr="00642534" w:rsidRDefault="007164AA" w:rsidP="00642534">
      <w:pPr>
        <w:keepLines/>
        <w:suppressAutoHyphens/>
        <w:spacing w:after="0" w:line="240" w:lineRule="auto"/>
        <w:ind w:firstLine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42534">
        <w:rPr>
          <w:rFonts w:ascii="Times New Roman" w:hAnsi="Times New Roman"/>
          <w:color w:val="000000"/>
          <w:sz w:val="18"/>
          <w:szCs w:val="18"/>
        </w:rPr>
        <w:t>Муниципальное унитарное предприятие и муниципальное казённое предприятие далее по тексту настоящего положения совместно именуются «муниципальное предприятие».</w:t>
      </w:r>
    </w:p>
    <w:p w:rsidR="007164AA" w:rsidRPr="00642534" w:rsidRDefault="007164AA" w:rsidP="00642534">
      <w:pPr>
        <w:keepLines/>
        <w:suppressAutoHyphens/>
        <w:spacing w:after="0" w:line="240" w:lineRule="auto"/>
        <w:ind w:firstLine="684"/>
        <w:jc w:val="both"/>
        <w:rPr>
          <w:rFonts w:ascii="Times New Roman" w:hAnsi="Times New Roman"/>
          <w:color w:val="000000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5. Порядок принятия решений о создании, реорганизации, ликвидации муниципальных предприятий Притобольного района определяет Притобольная районная Дума.</w:t>
      </w:r>
    </w:p>
    <w:p w:rsidR="007164AA" w:rsidRPr="00642534" w:rsidRDefault="007164AA" w:rsidP="00642534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6. Администрация Притобольного района принимает решение и осуществляет мероприятия по созданию, реорганизации и ликвидации муниципальных предприятий.</w:t>
      </w:r>
    </w:p>
    <w:p w:rsidR="007164AA" w:rsidRPr="00642534" w:rsidRDefault="007164AA" w:rsidP="006425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ab/>
        <w:t>7. Уполномоченным органом Администрации Притобольного района, осуществляющим деятельность по созданию, реорганизации, ликвидации муниципальных предприятий, наделению их имуществом, необходимым для осуществления функций и задач в соответствии с уставами, является отдел по управлению муниципальным имуществом Администрации Притобольного района.</w:t>
      </w:r>
    </w:p>
    <w:p w:rsidR="007164AA" w:rsidRPr="00642534" w:rsidRDefault="007164AA" w:rsidP="006425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ab/>
        <w:t>8. В соответствии с видом деятельности муниципальные предприятия закрепляются за структурным подразделением Администрации Притобольного района, который курирует муниципальные предприятия в соответствующей отрасли.</w:t>
      </w:r>
    </w:p>
    <w:p w:rsidR="007164AA" w:rsidRPr="00642534" w:rsidRDefault="007164AA" w:rsidP="006425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164AA" w:rsidRPr="00642534" w:rsidRDefault="007164AA" w:rsidP="0064253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42534">
        <w:rPr>
          <w:rFonts w:ascii="Times New Roman" w:hAnsi="Times New Roman"/>
          <w:b/>
          <w:sz w:val="18"/>
          <w:szCs w:val="18"/>
        </w:rPr>
        <w:t>Статья 2. Создание муниципального предприятия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9. Муниципальное предприятие создаётся путем учреждения в соответствии с действующим законодательством.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10. Решение о создании муниципального предприятия путём его учреждения принимается в форме распоряжения Администрации Притобольного района.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11. Распоряжение Администрации Притобольного района о создании муниципального предприятия должно содержать: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1) полное и сокращенное фирменное наименование создаваемого муниципального предприятия с указанием его типа;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2) основные цели создания, предмет (виды деятельности) муниципального предприятия;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3) наименование органа Администрации Притобольного района, который будет осуществлять функции и полномочия учредителя создаваемого муниципального предприятия;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4) сведения о недвижимом имуществе (в том числе земельных участках), которое планируется закрепить (предоставить в постоянное (бессрочное) пользование) за создаваемым муниципальным предприятием;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5)сведения о порядке формирования и размере уставного фонда муниципального предприятия;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6) перечень мероприятий по созданию муниципального предприятия с указанием сроков их проведения;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7) поручение о проведении мероприятий по созданию муниципального предприятия в соответствии с действующим законодательством и настоящим Положением;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8) уполномоченное лицо, на которое возлагаются обязанности по подготовке и представлению в регистрирующий орган документов для государственной регистрации создаваемого юридического лица.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12. Проект распоряжения Администрации Притобольного района о создании муниципального предприятия подготавливается отделом по управлению муниципальным имуществом Администрации Притобольного района.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13. Одновременно с проектом распоряжения Администрации Притобольного района о создании муниципального предприятия подготавливается пояснительная записка, содержащая обоснование целесообразности создания муниципального предприятия, а также информацию о предоставлении создаваемому муниципальному предприятию права выполнять муниципальные функции (для муниципального казённого предприятия).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14. После издания распоряжения Администрации Притобольного района о создании муниципального предприятия</w:t>
      </w:r>
      <w:r w:rsidRPr="0064253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642534">
        <w:rPr>
          <w:rFonts w:ascii="Times New Roman" w:hAnsi="Times New Roman"/>
          <w:sz w:val="18"/>
          <w:szCs w:val="18"/>
        </w:rPr>
        <w:t>отделом по управлению муниципальным имуществом Администрации Притобольного района, в установленный указанным распоряжением срок, разрабатывается проект устава этого муниципального предприятия, утверждаемого в соответствии со статьей 5 настоящего Порядка.</w:t>
      </w:r>
    </w:p>
    <w:p w:rsidR="007164AA" w:rsidRPr="00642534" w:rsidRDefault="007164AA" w:rsidP="006425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ab/>
        <w:t>15. Муниципальное предприятие считается созданным с момента его государственной регистрации в Едином государственном реестре юридических лиц.</w:t>
      </w:r>
    </w:p>
    <w:p w:rsidR="007164AA" w:rsidRPr="00642534" w:rsidRDefault="007164AA" w:rsidP="006425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164AA" w:rsidRPr="00642534" w:rsidRDefault="007164AA" w:rsidP="0064253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42534">
        <w:rPr>
          <w:rFonts w:ascii="Times New Roman" w:hAnsi="Times New Roman"/>
          <w:b/>
          <w:sz w:val="18"/>
          <w:szCs w:val="18"/>
        </w:rPr>
        <w:t>Статья 3. Реорганизация муниципального предприятия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16. Решение о реорганизации муниципального предприятия в форме разделения, выделения, слияния (если возникшее при слиянии юридическое лицо является муниципальным казённым предприятием) принимается Администрацией Притобольного района в порядке, аналогичном порядку создания муниципального предприятия путем его учреждения.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 xml:space="preserve">17. Решение о реорганизации муниципального предприятия в форме слияния, за исключением случаев, указанных в пункте 16 настоящего Положения, принимается Администрацией Притобольного района в форме распоряжения. 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18. Указанное в пункте 17 настоящего Положения распоряжение Администрации Притобольного района должно содержать: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1) наименование муниципальных предприятий, участвующих в процессе реорганизации, с указанием их типов;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2) форму реорганизации;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3) наименование муниципального предприятия (предприятий) после завершения процесса реорганизации;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4) наименование органа местного самоуправления Притобольного района, осуществляющего функции и полномочия учредителя реорганизуемого муниципального предприятия (предприятий);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5) информацию об изменении (сохранении) основных целей деятельности реорганизуемого муниципального предприятия (предприятий);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6) перечень мероприятий по реорганизации муниципального предприятия с указанием сроков их проведения.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7) поручение о проведении мероприятий по реорганизации муниципального предприятия в соответствии с действующим законодательством и настоящим Положением;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8) уполномоченное лицо, на которое возлагаются обязанности по подготовке и представлению в регистрирующий орган документов для государственной регистрации вновь возникшего юридического лица.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19. Проект распоряжения Администрации Притобольного района о реорганизации муниципального предприятия подготавливается отделом по управлению муниципальным имуществом Администрации Притобольного района и подлежит согласованию в срок не более трёх рабочих дней с финансовым отделом Администрации Притобольного района, отделом аграрной политики и экономики Администрации Притобольного района</w:t>
      </w:r>
      <w:r w:rsidRPr="00642534">
        <w:rPr>
          <w:rFonts w:ascii="Times New Roman" w:hAnsi="Times New Roman"/>
          <w:i/>
          <w:iCs/>
          <w:sz w:val="18"/>
          <w:szCs w:val="18"/>
        </w:rPr>
        <w:t>.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20. Одновременно с проектом распоряжения Администрации Притобольного района о реорганизации муниципального предприятия подготавливается пояснительная записка о реорганизации муниципального предприятия, содержащая обоснование целесообразности реорганизации муниципального предприятия (предприятий), а также размер кредиторской задолженности, в том числе просроченной, реорганизуемого муниципального предприятия (предприятий).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21. После издания распоряжения Администрации Притобольного района о реорганизации муниципального предприятия отделом по управлению муниципальным имуществом Администрации Притобольного района в установленный указанным распоряжением срок разрабатывается устав (изменения в устав) муниципального предприятия (предприятий), утверждаемый в соответствии со статьей 5 настоящего Положения.</w:t>
      </w:r>
    </w:p>
    <w:p w:rsidR="007164AA" w:rsidRPr="00642534" w:rsidRDefault="007164AA" w:rsidP="006425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164AA" w:rsidRPr="00642534" w:rsidRDefault="007164AA" w:rsidP="0064253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42534">
        <w:rPr>
          <w:rFonts w:ascii="Times New Roman" w:hAnsi="Times New Roman"/>
          <w:b/>
          <w:sz w:val="18"/>
          <w:szCs w:val="18"/>
        </w:rPr>
        <w:t>Статья 4. Ликвидация муниципального предприятия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 xml:space="preserve">22. Решение о ликвидации муниципального предприятия принимается Администрацией Притобольного района в форме распоряжения. 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23. Распоряжение Администрации Притобольного района о ликвидации муниципального предприятия должно содержать: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1) срок ликвидации;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2) наименование муниципального предприятия с указанием типа;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3) наименование органа местного самоуправления Притобольного района, осуществляющего функции и полномочия учредителя муниципального предприятия;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4) состав и председатель ликвидационной комиссии;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5) размер затрат на ликвидацию и источники их финансирования;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6) наименование правопреемника муниципального предприятия, в том числе по обязательствам, возникшим в результате исполнения судебных решений;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7) поручение о проведении мероприятий по ликвидации муниципального предприятия в соответствии с действующим законодательством и настоящим Положением.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24. Проект распоряжения Администрации Притобольного района о ликвидации муниципального предприятия подготавливается отделом по управлению муниципальным имуществом Администрации Притобольного района и подлежит согласованию в срок не более трёх рабочих дней с финансовым отделом Администрации Притобольного района, отделом аграрной политики и экономики Администрации Притобольного района</w:t>
      </w:r>
      <w:r w:rsidRPr="00642534">
        <w:rPr>
          <w:rFonts w:ascii="Times New Roman" w:hAnsi="Times New Roman"/>
          <w:i/>
          <w:iCs/>
          <w:sz w:val="18"/>
          <w:szCs w:val="18"/>
        </w:rPr>
        <w:t>.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25. Одновременно с проектом распоряжения Администрации Притобольного района о ликвидации муниципального предприятия подготавливается пояснительная записка, содержащая обоснование целесообразности ликвидации муниципального предприятия и информацию о кредиторской задолженности муниципального предприятия (в том числе просроченной).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26. В случае если ликвидируемое муниципальное предприятие осуществляет муниципальные функции, пояснительная записка должна содержать информацию о том, кому указанные муниципальные функции будут переданы после завершения процесса ликвидации.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27. С момента назначения ликвидационной комиссии к ней переходят все полномочия по управлению делами муниципального предприятия. Ликвидационная комиссия от имени ликвидируемого муниципального предприятия выступает в суде.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28. Ликвидационная комиссия осуществляет все мероприятия, предусмотренные действующим законодательством, связанные с ликвидацией муниципального предприятия.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29. Ликвидация муниципального предприятия считается завершённой, а муниципальное предприятие прекратившим существование по факту внесения об этом записи в Единый государственный реестр юридических лиц.</w:t>
      </w:r>
      <w:r w:rsidRPr="00642534">
        <w:rPr>
          <w:rFonts w:ascii="Times New Roman" w:hAnsi="Times New Roman"/>
          <w:sz w:val="18"/>
          <w:szCs w:val="18"/>
        </w:rPr>
        <w:tab/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30. Председатель ликвидационной комиссии муниципального предприятия в трёхдневный срок после получения в регистрирующем органе документов, подтверждающих факт внесения записи в Единый государственный реестр юридических лиц, представляет в отдел по управлению муниципальным имуществом Администрации Притобольного района копии таких документов.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31. Отдел по управлению муниципальным имуществом Администрации Притобольного района вносит соответствующие изменения (дополнения) в раздел Реестра муниципального имущества Притобольного района Курганской области.</w:t>
      </w:r>
    </w:p>
    <w:p w:rsidR="007164AA" w:rsidRPr="00642534" w:rsidRDefault="007164AA" w:rsidP="006425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164AA" w:rsidRPr="00642534" w:rsidRDefault="007164AA" w:rsidP="0064253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42534">
        <w:rPr>
          <w:rFonts w:ascii="Times New Roman" w:hAnsi="Times New Roman"/>
          <w:b/>
          <w:sz w:val="18"/>
          <w:szCs w:val="18"/>
        </w:rPr>
        <w:t>Статья 5. Утверждение устава муниципального</w:t>
      </w:r>
    </w:p>
    <w:p w:rsidR="007164AA" w:rsidRPr="00642534" w:rsidRDefault="007164AA" w:rsidP="0064253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42534">
        <w:rPr>
          <w:rFonts w:ascii="Times New Roman" w:hAnsi="Times New Roman"/>
          <w:b/>
          <w:sz w:val="18"/>
          <w:szCs w:val="18"/>
        </w:rPr>
        <w:t>предприятия и внесение в него изменений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32. Устав муниципального предприятия, а также вносимые в него изменения утверждаются распоряжением Администрации Притобольного района.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33. Проект распоряжения Администрации Притобольного района об утверждении устава муниципального предприятия (изменений в устав муниципального предприятия) подготавливается отделом по управлению муниципальным имуществом Администрации Притобольного района, и подлежит согласованию в срок не более трёх</w:t>
      </w:r>
      <w:r w:rsidRPr="0064253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642534">
        <w:rPr>
          <w:rFonts w:ascii="Times New Roman" w:hAnsi="Times New Roman"/>
          <w:sz w:val="18"/>
          <w:szCs w:val="18"/>
        </w:rPr>
        <w:t xml:space="preserve">рабочих дней с финансовым отделом Администрации Притобольного района, отделом аграрной политики и экономики Администрации Притобольного района. </w:t>
      </w:r>
    </w:p>
    <w:p w:rsidR="007164AA" w:rsidRPr="00642534" w:rsidRDefault="007164AA" w:rsidP="00642534">
      <w:pPr>
        <w:spacing w:after="0" w:line="24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34. Внесение изменений в устав муниципального предприятия осуществляется по инициативе Администрации Притобольного района, либо по предложению руководителя муниципального предприятия.</w:t>
      </w:r>
    </w:p>
    <w:p w:rsidR="007164AA" w:rsidRPr="00642534" w:rsidRDefault="007164AA" w:rsidP="006425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1" w:name="_GoBack"/>
      <w:bookmarkEnd w:id="1"/>
    </w:p>
    <w:p w:rsidR="007164AA" w:rsidRPr="00642534" w:rsidRDefault="007164AA" w:rsidP="00642534">
      <w:pPr>
        <w:tabs>
          <w:tab w:val="center" w:pos="4396"/>
          <w:tab w:val="left" w:pos="7200"/>
        </w:tabs>
        <w:spacing w:after="0" w:line="240" w:lineRule="auto"/>
        <w:ind w:right="562"/>
        <w:jc w:val="center"/>
        <w:rPr>
          <w:rFonts w:ascii="Times New Roman" w:hAnsi="Times New Roman"/>
          <w:b/>
          <w:sz w:val="18"/>
          <w:szCs w:val="18"/>
        </w:rPr>
      </w:pPr>
      <w:r w:rsidRPr="00642534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7164AA" w:rsidRPr="00642534" w:rsidRDefault="007164AA" w:rsidP="00642534">
      <w:pPr>
        <w:spacing w:after="0" w:line="240" w:lineRule="auto"/>
        <w:ind w:right="562"/>
        <w:jc w:val="center"/>
        <w:rPr>
          <w:rFonts w:ascii="Times New Roman" w:hAnsi="Times New Roman"/>
          <w:b/>
          <w:sz w:val="18"/>
          <w:szCs w:val="18"/>
        </w:rPr>
      </w:pPr>
      <w:r w:rsidRPr="00642534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7164AA" w:rsidRPr="00642534" w:rsidRDefault="007164AA" w:rsidP="00642534">
      <w:pPr>
        <w:spacing w:after="0" w:line="240" w:lineRule="auto"/>
        <w:ind w:right="562"/>
        <w:jc w:val="center"/>
        <w:rPr>
          <w:rFonts w:ascii="Times New Roman" w:hAnsi="Times New Roman"/>
          <w:b/>
          <w:sz w:val="18"/>
          <w:szCs w:val="18"/>
        </w:rPr>
      </w:pPr>
      <w:r w:rsidRPr="00642534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7164AA" w:rsidRPr="00642534" w:rsidRDefault="007164AA" w:rsidP="00642534">
      <w:pPr>
        <w:spacing w:after="0" w:line="240" w:lineRule="auto"/>
        <w:ind w:right="562"/>
        <w:jc w:val="center"/>
        <w:rPr>
          <w:rFonts w:ascii="Times New Roman" w:hAnsi="Times New Roman"/>
          <w:b/>
          <w:sz w:val="18"/>
          <w:szCs w:val="18"/>
        </w:rPr>
      </w:pPr>
      <w:r w:rsidRPr="00642534">
        <w:rPr>
          <w:rFonts w:ascii="Times New Roman" w:hAnsi="Times New Roman"/>
          <w:b/>
          <w:sz w:val="18"/>
          <w:szCs w:val="18"/>
        </w:rPr>
        <w:t>ПРИТОБОЛЬНАЯ РАЙОННАЯ ДУМА</w:t>
      </w:r>
    </w:p>
    <w:p w:rsidR="007164AA" w:rsidRPr="00642534" w:rsidRDefault="007164AA" w:rsidP="00642534">
      <w:pPr>
        <w:spacing w:after="0" w:line="240" w:lineRule="auto"/>
        <w:ind w:right="562"/>
        <w:jc w:val="center"/>
        <w:rPr>
          <w:rFonts w:ascii="Times New Roman" w:hAnsi="Times New Roman"/>
          <w:b/>
          <w:sz w:val="18"/>
          <w:szCs w:val="18"/>
        </w:rPr>
      </w:pPr>
      <w:r w:rsidRPr="00642534">
        <w:rPr>
          <w:rFonts w:ascii="Times New Roman" w:hAnsi="Times New Roman"/>
          <w:b/>
          <w:sz w:val="18"/>
          <w:szCs w:val="18"/>
        </w:rPr>
        <w:t>РЕШЕНИЕ</w:t>
      </w:r>
    </w:p>
    <w:p w:rsidR="007164AA" w:rsidRPr="00642534" w:rsidRDefault="007164AA" w:rsidP="00642534">
      <w:pPr>
        <w:spacing w:after="0" w:line="240" w:lineRule="auto"/>
        <w:ind w:left="-360" w:right="562" w:firstLine="360"/>
        <w:jc w:val="both"/>
        <w:rPr>
          <w:rFonts w:ascii="Times New Roman" w:hAnsi="Times New Roman"/>
          <w:b/>
          <w:sz w:val="18"/>
          <w:szCs w:val="18"/>
        </w:rPr>
      </w:pPr>
      <w:r w:rsidRPr="00642534">
        <w:rPr>
          <w:rFonts w:ascii="Times New Roman" w:hAnsi="Times New Roman"/>
          <w:b/>
          <w:sz w:val="18"/>
          <w:szCs w:val="18"/>
        </w:rPr>
        <w:t>от 26 мая 2021 года  № 64</w:t>
      </w:r>
    </w:p>
    <w:p w:rsidR="007164AA" w:rsidRPr="00642534" w:rsidRDefault="007164AA" w:rsidP="00642534">
      <w:pPr>
        <w:spacing w:after="0" w:line="240" w:lineRule="auto"/>
        <w:ind w:right="562"/>
        <w:jc w:val="both"/>
        <w:rPr>
          <w:rFonts w:ascii="Times New Roman" w:hAnsi="Times New Roman"/>
          <w:b/>
          <w:sz w:val="18"/>
          <w:szCs w:val="18"/>
        </w:rPr>
      </w:pPr>
      <w:r w:rsidRPr="00642534">
        <w:rPr>
          <w:rFonts w:ascii="Times New Roman" w:hAnsi="Times New Roman"/>
          <w:b/>
          <w:sz w:val="18"/>
          <w:szCs w:val="18"/>
        </w:rPr>
        <w:t>с. Глядянское</w:t>
      </w:r>
    </w:p>
    <w:p w:rsidR="007164AA" w:rsidRPr="00642534" w:rsidRDefault="007164AA" w:rsidP="0064253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42534">
        <w:rPr>
          <w:rFonts w:ascii="Times New Roman" w:hAnsi="Times New Roman"/>
          <w:b/>
          <w:sz w:val="18"/>
          <w:szCs w:val="18"/>
        </w:rPr>
        <w:t>О согласовании кандидатуры</w:t>
      </w:r>
    </w:p>
    <w:p w:rsidR="007164AA" w:rsidRPr="00642534" w:rsidRDefault="007164AA" w:rsidP="0064253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42534">
        <w:rPr>
          <w:rFonts w:ascii="Times New Roman" w:hAnsi="Times New Roman"/>
          <w:b/>
          <w:sz w:val="18"/>
          <w:szCs w:val="18"/>
        </w:rPr>
        <w:t xml:space="preserve">на должность первого заместителя </w:t>
      </w:r>
    </w:p>
    <w:p w:rsidR="007164AA" w:rsidRPr="00642534" w:rsidRDefault="007164AA" w:rsidP="0064253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42534">
        <w:rPr>
          <w:rFonts w:ascii="Times New Roman" w:hAnsi="Times New Roman"/>
          <w:b/>
          <w:sz w:val="18"/>
          <w:szCs w:val="18"/>
        </w:rPr>
        <w:t>Главы Притобольного района</w:t>
      </w:r>
    </w:p>
    <w:p w:rsidR="007164AA" w:rsidRPr="00642534" w:rsidRDefault="007164AA" w:rsidP="006425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На основании подпункта 10 пункта 3 статьи 30 Устава Притобольного района Курганской области,  статей 19 Регламента Притобольной районной Думы,  Притобольная районная Дума</w:t>
      </w:r>
    </w:p>
    <w:p w:rsidR="007164AA" w:rsidRPr="00642534" w:rsidRDefault="007164AA" w:rsidP="0064253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42534">
        <w:rPr>
          <w:rFonts w:ascii="Times New Roman" w:hAnsi="Times New Roman"/>
          <w:b/>
          <w:sz w:val="18"/>
          <w:szCs w:val="18"/>
        </w:rPr>
        <w:t>РЕШИЛА:</w:t>
      </w:r>
    </w:p>
    <w:p w:rsidR="007164AA" w:rsidRPr="00642534" w:rsidRDefault="007164AA" w:rsidP="00642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1. Дать согласие Главе Притобольного района на назначение Злыдневой Ларисы Владимировны, 1969 года рождения, образование высшее, на должность первого заместителя Главы Притобольного района.</w:t>
      </w:r>
    </w:p>
    <w:p w:rsidR="007164AA" w:rsidRPr="00642534" w:rsidRDefault="007164AA" w:rsidP="00642534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2. Настоящее решение вступает в силу со дня принятия решения.</w:t>
      </w:r>
      <w:r w:rsidRPr="00642534">
        <w:rPr>
          <w:rFonts w:ascii="Times New Roman" w:hAnsi="Times New Roman"/>
          <w:sz w:val="18"/>
          <w:szCs w:val="18"/>
        </w:rPr>
        <w:tab/>
      </w:r>
    </w:p>
    <w:p w:rsidR="007164AA" w:rsidRPr="00642534" w:rsidRDefault="007164AA" w:rsidP="006425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164AA" w:rsidRPr="00642534" w:rsidRDefault="007164AA" w:rsidP="006425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Председатель Притобольной районной Думы</w:t>
      </w:r>
      <w:r w:rsidRPr="00642534">
        <w:rPr>
          <w:rFonts w:ascii="Times New Roman" w:hAnsi="Times New Roman"/>
          <w:sz w:val="18"/>
          <w:szCs w:val="18"/>
        </w:rPr>
        <w:tab/>
      </w:r>
      <w:r w:rsidRPr="00642534">
        <w:rPr>
          <w:rFonts w:ascii="Times New Roman" w:hAnsi="Times New Roman"/>
          <w:sz w:val="18"/>
          <w:szCs w:val="18"/>
        </w:rPr>
        <w:tab/>
      </w:r>
      <w:r w:rsidRPr="00642534">
        <w:rPr>
          <w:rFonts w:ascii="Times New Roman" w:hAnsi="Times New Roman"/>
          <w:sz w:val="18"/>
          <w:szCs w:val="18"/>
        </w:rPr>
        <w:tab/>
      </w:r>
      <w:r w:rsidRPr="00642534">
        <w:rPr>
          <w:rFonts w:ascii="Times New Roman" w:hAnsi="Times New Roman"/>
          <w:sz w:val="18"/>
          <w:szCs w:val="18"/>
        </w:rPr>
        <w:tab/>
      </w:r>
      <w:r w:rsidRPr="00642534">
        <w:rPr>
          <w:rFonts w:ascii="Times New Roman" w:hAnsi="Times New Roman"/>
          <w:sz w:val="18"/>
          <w:szCs w:val="18"/>
        </w:rPr>
        <w:tab/>
      </w:r>
      <w:r w:rsidRPr="00642534">
        <w:rPr>
          <w:rFonts w:ascii="Times New Roman" w:hAnsi="Times New Roman"/>
          <w:sz w:val="18"/>
          <w:szCs w:val="18"/>
        </w:rPr>
        <w:tab/>
      </w:r>
      <w:r w:rsidRPr="00642534">
        <w:rPr>
          <w:rFonts w:ascii="Times New Roman" w:hAnsi="Times New Roman"/>
          <w:sz w:val="18"/>
          <w:szCs w:val="18"/>
        </w:rPr>
        <w:tab/>
      </w:r>
      <w:r w:rsidRPr="00642534">
        <w:rPr>
          <w:rFonts w:ascii="Times New Roman" w:hAnsi="Times New Roman"/>
          <w:sz w:val="18"/>
          <w:szCs w:val="18"/>
        </w:rPr>
        <w:tab/>
      </w:r>
      <w:r w:rsidRPr="00642534">
        <w:rPr>
          <w:rFonts w:ascii="Times New Roman" w:hAnsi="Times New Roman"/>
          <w:sz w:val="18"/>
          <w:szCs w:val="18"/>
        </w:rPr>
        <w:tab/>
        <w:t>Г.В. Кубасова</w:t>
      </w:r>
    </w:p>
    <w:p w:rsidR="007164AA" w:rsidRPr="00642534" w:rsidRDefault="007164AA" w:rsidP="006425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164AA" w:rsidRPr="00642534" w:rsidRDefault="007164AA" w:rsidP="0064253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164AA" w:rsidRPr="00642534" w:rsidRDefault="007164AA" w:rsidP="0064253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42534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7164AA" w:rsidRPr="00642534" w:rsidRDefault="007164AA" w:rsidP="0064253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42534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7164AA" w:rsidRPr="00642534" w:rsidRDefault="007164AA" w:rsidP="0064253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42534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7164AA" w:rsidRPr="00642534" w:rsidRDefault="007164AA" w:rsidP="0064253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42534">
        <w:rPr>
          <w:rFonts w:ascii="Times New Roman" w:hAnsi="Times New Roman"/>
          <w:b/>
          <w:sz w:val="18"/>
          <w:szCs w:val="18"/>
        </w:rPr>
        <w:t>ПРИТОБОЛЬНАЯ РАЙОННАЯ ДУМА</w:t>
      </w:r>
    </w:p>
    <w:p w:rsidR="007164AA" w:rsidRPr="00642534" w:rsidRDefault="007164AA" w:rsidP="0064253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42534">
        <w:rPr>
          <w:rFonts w:ascii="Times New Roman" w:hAnsi="Times New Roman"/>
          <w:b/>
          <w:sz w:val="18"/>
          <w:szCs w:val="18"/>
        </w:rPr>
        <w:t>РЕШЕНИЕ</w:t>
      </w:r>
    </w:p>
    <w:p w:rsidR="007164AA" w:rsidRPr="00642534" w:rsidRDefault="007164AA" w:rsidP="0064253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42534">
        <w:rPr>
          <w:rFonts w:ascii="Times New Roman" w:hAnsi="Times New Roman"/>
          <w:b/>
          <w:sz w:val="18"/>
          <w:szCs w:val="18"/>
        </w:rPr>
        <w:t>от 26 мая 2021 года № 65</w:t>
      </w:r>
    </w:p>
    <w:p w:rsidR="007164AA" w:rsidRPr="00642534" w:rsidRDefault="007164AA" w:rsidP="0064253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42534">
        <w:rPr>
          <w:rFonts w:ascii="Times New Roman" w:hAnsi="Times New Roman"/>
          <w:b/>
          <w:sz w:val="18"/>
          <w:szCs w:val="18"/>
        </w:rPr>
        <w:t>с. Глядянское</w:t>
      </w:r>
    </w:p>
    <w:p w:rsidR="007164AA" w:rsidRPr="00642534" w:rsidRDefault="007164AA" w:rsidP="0064253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42534">
        <w:rPr>
          <w:rFonts w:ascii="Times New Roman" w:hAnsi="Times New Roman"/>
          <w:b/>
          <w:sz w:val="18"/>
          <w:szCs w:val="18"/>
        </w:rPr>
        <w:t xml:space="preserve">О досрочном прекращении полномочий </w:t>
      </w:r>
    </w:p>
    <w:p w:rsidR="007164AA" w:rsidRPr="00642534" w:rsidRDefault="007164AA" w:rsidP="0064253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42534">
        <w:rPr>
          <w:rFonts w:ascii="Times New Roman" w:hAnsi="Times New Roman"/>
          <w:b/>
          <w:sz w:val="18"/>
          <w:szCs w:val="18"/>
        </w:rPr>
        <w:t xml:space="preserve">Главы Притобольного района </w:t>
      </w:r>
    </w:p>
    <w:p w:rsidR="007164AA" w:rsidRPr="00642534" w:rsidRDefault="007164AA" w:rsidP="0064253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42534">
        <w:rPr>
          <w:rFonts w:ascii="Times New Roman" w:hAnsi="Times New Roman"/>
          <w:b/>
          <w:sz w:val="18"/>
          <w:szCs w:val="18"/>
        </w:rPr>
        <w:t>Лесового Д.Ю.</w:t>
      </w:r>
    </w:p>
    <w:p w:rsidR="007164AA" w:rsidRPr="00642534" w:rsidRDefault="007164AA" w:rsidP="006425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color w:val="000000"/>
          <w:sz w:val="18"/>
          <w:szCs w:val="18"/>
        </w:rPr>
        <w:t xml:space="preserve">           Рассмотрев заявление Главы Притобольного района Лесового Дмитрия Юрьевича от 21.05.2021 г. о досрочном прекращении полномочий Главы Притобольного района по собственному желанию, руководствуясь пунктом 2 части 6 статьи 36 Федерального закона от 06.10.2003 г. № 131-ФЗ «Об общих принципах организации местного самоуправления в Российской Федерации», подпунктом 2 пункта 1 и пунктом 3 статьи 31 Устава Притобольного района Курганской области, Притобольная районная Дума РЕШИЛА:</w:t>
      </w:r>
    </w:p>
    <w:p w:rsidR="007164AA" w:rsidRPr="00642534" w:rsidRDefault="007164AA" w:rsidP="006425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 xml:space="preserve">         1. Прекратить досрочно полномочия Главы Притобольного района Лесового Дмитрия Юрьевича в связи с отставкой по собственному желанию. </w:t>
      </w:r>
    </w:p>
    <w:p w:rsidR="007164AA" w:rsidRPr="00642534" w:rsidRDefault="007164AA" w:rsidP="006425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 xml:space="preserve">         2. Настоящее решение опубликовать в информационном бюллетене «Муниципальный вестник Притоболья». </w:t>
      </w:r>
    </w:p>
    <w:p w:rsidR="007164AA" w:rsidRPr="00642534" w:rsidRDefault="007164AA" w:rsidP="006425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 xml:space="preserve">         3. Настоящее решение вступает в силу со дня принятия.</w:t>
      </w:r>
    </w:p>
    <w:p w:rsidR="007164AA" w:rsidRPr="00642534" w:rsidRDefault="007164AA" w:rsidP="0064253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164AA" w:rsidRPr="00642534" w:rsidRDefault="007164AA" w:rsidP="006425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42534">
        <w:rPr>
          <w:rFonts w:ascii="Times New Roman" w:hAnsi="Times New Roman"/>
          <w:sz w:val="18"/>
          <w:szCs w:val="18"/>
        </w:rPr>
        <w:t>Председатель Притобольной районной Думы                                                             Г.В. Кубасова</w:t>
      </w:r>
    </w:p>
    <w:p w:rsidR="007164AA" w:rsidRDefault="007164AA" w:rsidP="00A152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164AA" w:rsidRPr="003B1216" w:rsidRDefault="007164AA" w:rsidP="00B3625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B1216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7164AA" w:rsidRPr="003B1216" w:rsidRDefault="007164AA" w:rsidP="00B3625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B1216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7164AA" w:rsidRPr="003B1216" w:rsidRDefault="007164AA" w:rsidP="00B3625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B1216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7164AA" w:rsidRPr="003B1216" w:rsidRDefault="007164AA" w:rsidP="00B3625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B1216">
        <w:rPr>
          <w:rFonts w:ascii="Times New Roman" w:hAnsi="Times New Roman"/>
          <w:b/>
          <w:sz w:val="18"/>
          <w:szCs w:val="18"/>
        </w:rPr>
        <w:t>АДМИНИСТРАЦИЯ ПРИТОБОЛЬНОГО РАЙОНА</w:t>
      </w:r>
    </w:p>
    <w:p w:rsidR="007164AA" w:rsidRPr="003B1216" w:rsidRDefault="007164AA" w:rsidP="00B3625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B1216">
        <w:rPr>
          <w:rFonts w:ascii="Times New Roman" w:hAnsi="Times New Roman"/>
          <w:b/>
          <w:sz w:val="18"/>
          <w:szCs w:val="18"/>
        </w:rPr>
        <w:t>ПОСТАНОВЛЕНИЕ</w:t>
      </w:r>
    </w:p>
    <w:p w:rsidR="007164AA" w:rsidRPr="002D2DC0" w:rsidRDefault="007164AA" w:rsidP="00B36257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2D2DC0">
        <w:rPr>
          <w:rFonts w:ascii="Times New Roman" w:hAnsi="Times New Roman"/>
          <w:b/>
          <w:sz w:val="18"/>
          <w:szCs w:val="18"/>
        </w:rPr>
        <w:t>от 20 мая 2021 года № 168</w:t>
      </w:r>
    </w:p>
    <w:p w:rsidR="007164AA" w:rsidRPr="002D2DC0" w:rsidRDefault="007164AA" w:rsidP="004B3310">
      <w:pPr>
        <w:jc w:val="both"/>
        <w:rPr>
          <w:rFonts w:ascii="Times New Roman" w:hAnsi="Times New Roman"/>
          <w:b/>
          <w:sz w:val="18"/>
          <w:szCs w:val="18"/>
        </w:rPr>
      </w:pPr>
      <w:r w:rsidRPr="002D2DC0">
        <w:rPr>
          <w:rFonts w:ascii="Times New Roman" w:hAnsi="Times New Roman"/>
          <w:b/>
          <w:sz w:val="18"/>
          <w:szCs w:val="18"/>
        </w:rPr>
        <w:t>с. Глядянское</w:t>
      </w:r>
    </w:p>
    <w:tbl>
      <w:tblPr>
        <w:tblW w:w="10317" w:type="dxa"/>
        <w:tblLook w:val="01E0"/>
      </w:tblPr>
      <w:tblGrid>
        <w:gridCol w:w="4361"/>
        <w:gridCol w:w="5956"/>
      </w:tblGrid>
      <w:tr w:rsidR="007164AA" w:rsidRPr="003B1216" w:rsidTr="009975D2">
        <w:tc>
          <w:tcPr>
            <w:tcW w:w="4361" w:type="dxa"/>
          </w:tcPr>
          <w:p w:rsidR="007164AA" w:rsidRPr="003B1216" w:rsidRDefault="007164AA" w:rsidP="009975D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b/>
                <w:sz w:val="18"/>
                <w:szCs w:val="18"/>
              </w:rPr>
              <w:t>О внесении изменений в постановление Администрации Притобольного района от 25 октября 2019 года № 389 «Об утверждении муниципальной программы Притобольного района  «Профилактика терроризма, а также минимизация и (или) ликвидация последствий проявлений терроризма на территории Притобольного района» на 2020-2022 годы»</w:t>
            </w:r>
          </w:p>
        </w:tc>
        <w:tc>
          <w:tcPr>
            <w:tcW w:w="5956" w:type="dxa"/>
          </w:tcPr>
          <w:p w:rsidR="007164AA" w:rsidRPr="003B1216" w:rsidRDefault="007164AA" w:rsidP="009975D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64AA" w:rsidRPr="003B1216" w:rsidRDefault="007164AA" w:rsidP="004B3310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3B1216">
        <w:rPr>
          <w:rFonts w:ascii="Times New Roman" w:hAnsi="Times New Roman"/>
          <w:sz w:val="18"/>
          <w:szCs w:val="18"/>
        </w:rPr>
        <w:t xml:space="preserve">В целях уточнения содержания нормативного правового акта Администрации Притобольного района, Администрация Притобольного района </w:t>
      </w:r>
    </w:p>
    <w:p w:rsidR="007164AA" w:rsidRPr="003B1216" w:rsidRDefault="007164AA" w:rsidP="004B3310">
      <w:pPr>
        <w:jc w:val="both"/>
        <w:rPr>
          <w:rFonts w:ascii="Times New Roman" w:hAnsi="Times New Roman"/>
          <w:sz w:val="18"/>
          <w:szCs w:val="18"/>
        </w:rPr>
      </w:pPr>
      <w:r w:rsidRPr="003B1216">
        <w:rPr>
          <w:rFonts w:ascii="Times New Roman" w:hAnsi="Times New Roman"/>
          <w:sz w:val="18"/>
          <w:szCs w:val="18"/>
        </w:rPr>
        <w:t>ПОСТАНОВЛЯЕТ:</w:t>
      </w:r>
    </w:p>
    <w:p w:rsidR="007164AA" w:rsidRPr="003B1216" w:rsidRDefault="007164AA" w:rsidP="004B3310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3B1216">
        <w:rPr>
          <w:rFonts w:ascii="Times New Roman" w:hAnsi="Times New Roman"/>
          <w:sz w:val="18"/>
          <w:szCs w:val="18"/>
        </w:rPr>
        <w:t>1. Внести в постановление Администрации Притобольного района от 25 октября 2019 года № 389 «Об утверждении муниципальной программы Притобольного района  «Профилактика терроризма, а также минимизация и (или) ликвидация последствий проявлений терроризма на территории Притобольного района» на 2020-2022 годы» следующие изменения:</w:t>
      </w:r>
    </w:p>
    <w:p w:rsidR="007164AA" w:rsidRPr="003B1216" w:rsidRDefault="007164AA" w:rsidP="004B3310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3B1216">
        <w:rPr>
          <w:rFonts w:ascii="Times New Roman" w:hAnsi="Times New Roman"/>
          <w:sz w:val="18"/>
          <w:szCs w:val="18"/>
        </w:rPr>
        <w:t>1) в паспорте муниципальной программы строку «Объемы бюджетных ассигнований» изложить в следующей редакции:</w:t>
      </w:r>
    </w:p>
    <w:p w:rsidR="007164AA" w:rsidRPr="003B1216" w:rsidRDefault="007164AA" w:rsidP="004B3310">
      <w:pPr>
        <w:jc w:val="both"/>
        <w:rPr>
          <w:rFonts w:ascii="Times New Roman" w:hAnsi="Times New Roman"/>
          <w:sz w:val="18"/>
          <w:szCs w:val="18"/>
        </w:rPr>
      </w:pPr>
      <w:r w:rsidRPr="003B1216">
        <w:rPr>
          <w:rFonts w:ascii="Times New Roman" w:hAnsi="Times New Roman"/>
          <w:sz w:val="18"/>
          <w:szCs w:val="18"/>
        </w:rPr>
        <w:t>«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99"/>
        <w:gridCol w:w="6040"/>
      </w:tblGrid>
      <w:tr w:rsidR="007164AA" w:rsidRPr="003B1216" w:rsidTr="009975D2">
        <w:tc>
          <w:tcPr>
            <w:tcW w:w="3599" w:type="dxa"/>
          </w:tcPr>
          <w:p w:rsidR="007164AA" w:rsidRPr="003B1216" w:rsidRDefault="007164AA" w:rsidP="009975D2">
            <w:pPr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Объем бюджетных ассигнований</w:t>
            </w:r>
          </w:p>
        </w:tc>
        <w:tc>
          <w:tcPr>
            <w:tcW w:w="6040" w:type="dxa"/>
          </w:tcPr>
          <w:p w:rsidR="007164AA" w:rsidRPr="003B1216" w:rsidRDefault="007164AA" w:rsidP="009975D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Планируемый объем финансирования мероприятий Программы составляет 36,5 тысяч рублей, в том числе:</w:t>
            </w:r>
          </w:p>
          <w:p w:rsidR="007164AA" w:rsidRPr="003B1216" w:rsidRDefault="007164AA" w:rsidP="009975D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2020 год – 0,5 тысяч рублей;</w:t>
            </w:r>
          </w:p>
          <w:p w:rsidR="007164AA" w:rsidRPr="003B1216" w:rsidRDefault="007164AA" w:rsidP="009975D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2021 год – 18,0 тысяч рублей;</w:t>
            </w:r>
          </w:p>
          <w:p w:rsidR="007164AA" w:rsidRPr="003B1216" w:rsidRDefault="007164AA" w:rsidP="009975D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2022 год – 18,0 тысяч рублей.</w:t>
            </w:r>
          </w:p>
        </w:tc>
      </w:tr>
    </w:tbl>
    <w:p w:rsidR="007164AA" w:rsidRPr="003B1216" w:rsidRDefault="007164AA" w:rsidP="004B3310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3B121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»;</w:t>
      </w:r>
    </w:p>
    <w:p w:rsidR="007164AA" w:rsidRPr="003B1216" w:rsidRDefault="007164AA" w:rsidP="004B3310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3B1216">
        <w:rPr>
          <w:rFonts w:ascii="Times New Roman" w:hAnsi="Times New Roman"/>
          <w:sz w:val="18"/>
          <w:szCs w:val="18"/>
        </w:rPr>
        <w:t xml:space="preserve">2) абзац второй Раздела </w:t>
      </w:r>
      <w:r w:rsidRPr="003B1216">
        <w:rPr>
          <w:rFonts w:ascii="Times New Roman" w:hAnsi="Times New Roman"/>
          <w:sz w:val="18"/>
          <w:szCs w:val="18"/>
          <w:lang w:val="en-US"/>
        </w:rPr>
        <w:t>IX</w:t>
      </w:r>
      <w:r w:rsidRPr="003B1216">
        <w:rPr>
          <w:rFonts w:ascii="Times New Roman" w:hAnsi="Times New Roman"/>
          <w:sz w:val="18"/>
          <w:szCs w:val="18"/>
        </w:rPr>
        <w:t>. Информация по ресурсному обеспечению программы изложить в следующей редакции:</w:t>
      </w:r>
    </w:p>
    <w:p w:rsidR="007164AA" w:rsidRPr="003B1216" w:rsidRDefault="007164AA" w:rsidP="004B3310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3B1216">
        <w:rPr>
          <w:rFonts w:ascii="Times New Roman" w:hAnsi="Times New Roman"/>
          <w:sz w:val="18"/>
          <w:szCs w:val="18"/>
        </w:rPr>
        <w:t xml:space="preserve"> «</w:t>
      </w:r>
      <w:r w:rsidRPr="003B1216">
        <w:rPr>
          <w:rFonts w:ascii="Times New Roman" w:hAnsi="Times New Roman"/>
          <w:color w:val="000000"/>
          <w:sz w:val="18"/>
          <w:szCs w:val="18"/>
        </w:rPr>
        <w:t xml:space="preserve">Средства бюджета Притобольного района </w:t>
      </w:r>
      <w:r w:rsidRPr="003B1216">
        <w:rPr>
          <w:rFonts w:ascii="Times New Roman" w:hAnsi="Times New Roman"/>
          <w:sz w:val="18"/>
          <w:szCs w:val="18"/>
        </w:rPr>
        <w:t>в сумме 36,5 тыс. рублей,</w:t>
      </w:r>
      <w:r w:rsidRPr="003B1216">
        <w:rPr>
          <w:rFonts w:ascii="Times New Roman" w:hAnsi="Times New Roman"/>
          <w:color w:val="FF6600"/>
          <w:sz w:val="18"/>
          <w:szCs w:val="18"/>
        </w:rPr>
        <w:t xml:space="preserve"> </w:t>
      </w:r>
      <w:r w:rsidRPr="003B1216">
        <w:rPr>
          <w:rFonts w:ascii="Times New Roman" w:hAnsi="Times New Roman"/>
          <w:color w:val="000000"/>
          <w:sz w:val="18"/>
          <w:szCs w:val="18"/>
        </w:rPr>
        <w:t xml:space="preserve">планируется </w:t>
      </w:r>
      <w:r w:rsidRPr="003B1216">
        <w:rPr>
          <w:rFonts w:ascii="Times New Roman" w:hAnsi="Times New Roman"/>
          <w:sz w:val="18"/>
          <w:szCs w:val="18"/>
        </w:rPr>
        <w:t>направить на повышение уровня антитеррористической защищенности объектов, находящихся в собственности Притобольного района, а также разработку, издание и распространение в СМИ и сети «Интернет» информационных материалов по вопросам противодействия терроризму.»;</w:t>
      </w:r>
    </w:p>
    <w:p w:rsidR="007164AA" w:rsidRPr="003B1216" w:rsidRDefault="007164AA" w:rsidP="004B3310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3B1216">
        <w:rPr>
          <w:rFonts w:ascii="Times New Roman" w:hAnsi="Times New Roman"/>
          <w:sz w:val="18"/>
          <w:szCs w:val="18"/>
        </w:rPr>
        <w:t xml:space="preserve">3) абзац третий Раздела </w:t>
      </w:r>
      <w:r w:rsidRPr="003B1216">
        <w:rPr>
          <w:rFonts w:ascii="Times New Roman" w:hAnsi="Times New Roman"/>
          <w:sz w:val="18"/>
          <w:szCs w:val="18"/>
          <w:lang w:val="en-US"/>
        </w:rPr>
        <w:t>IX</w:t>
      </w:r>
      <w:r w:rsidRPr="003B1216">
        <w:rPr>
          <w:rFonts w:ascii="Times New Roman" w:hAnsi="Times New Roman"/>
          <w:sz w:val="18"/>
          <w:szCs w:val="18"/>
        </w:rPr>
        <w:t>. Информация по ресурсному обеспечению программы изложить в следующей редакции:</w:t>
      </w:r>
    </w:p>
    <w:p w:rsidR="007164AA" w:rsidRPr="003B1216" w:rsidRDefault="007164AA" w:rsidP="004B3310">
      <w:pPr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3B1216">
        <w:rPr>
          <w:rFonts w:ascii="Times New Roman" w:hAnsi="Times New Roman"/>
          <w:sz w:val="18"/>
          <w:szCs w:val="18"/>
        </w:rPr>
        <w:t xml:space="preserve"> «</w:t>
      </w:r>
      <w:r w:rsidRPr="003B1216">
        <w:rPr>
          <w:rFonts w:ascii="Times New Roman" w:hAnsi="Times New Roman"/>
          <w:color w:val="000000"/>
          <w:sz w:val="18"/>
          <w:szCs w:val="18"/>
        </w:rPr>
        <w:t xml:space="preserve">Распределение объемов финансирования Программы </w:t>
      </w:r>
      <w:r w:rsidRPr="003B1216">
        <w:rPr>
          <w:rFonts w:ascii="Times New Roman" w:hAnsi="Times New Roman"/>
          <w:sz w:val="18"/>
          <w:szCs w:val="18"/>
        </w:rPr>
        <w:t xml:space="preserve">по </w:t>
      </w:r>
      <w:r w:rsidRPr="003B1216">
        <w:rPr>
          <w:rFonts w:ascii="Times New Roman" w:hAnsi="Times New Roman"/>
          <w:color w:val="000000"/>
          <w:sz w:val="18"/>
          <w:szCs w:val="18"/>
        </w:rPr>
        <w:t>годам:</w:t>
      </w:r>
    </w:p>
    <w:p w:rsidR="007164AA" w:rsidRPr="003B1216" w:rsidRDefault="007164AA" w:rsidP="004B3310">
      <w:pPr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639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063"/>
        <w:gridCol w:w="1449"/>
        <w:gridCol w:w="1553"/>
        <w:gridCol w:w="1449"/>
        <w:gridCol w:w="2125"/>
      </w:tblGrid>
      <w:tr w:rsidR="007164AA" w:rsidRPr="003B1216" w:rsidTr="009975D2">
        <w:trPr>
          <w:tblCellSpacing w:w="0" w:type="dxa"/>
        </w:trPr>
        <w:tc>
          <w:tcPr>
            <w:tcW w:w="30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164AA" w:rsidRPr="003B1216" w:rsidRDefault="007164AA" w:rsidP="009975D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Объем финансирования мероприятий Программы</w:t>
            </w:r>
          </w:p>
          <w:p w:rsidR="007164AA" w:rsidRPr="003B1216" w:rsidRDefault="007164AA" w:rsidP="009975D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64AA" w:rsidRPr="003B1216" w:rsidRDefault="007164AA" w:rsidP="009975D2">
            <w:pPr>
              <w:spacing w:before="100" w:beforeAutospacing="1" w:after="11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64AA" w:rsidRPr="003B1216" w:rsidRDefault="007164AA" w:rsidP="009975D2">
            <w:pPr>
              <w:spacing w:before="100" w:beforeAutospacing="1" w:after="11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64AA" w:rsidRPr="003B1216" w:rsidRDefault="007164AA" w:rsidP="009975D2">
            <w:pPr>
              <w:spacing w:before="100" w:beforeAutospacing="1" w:after="11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64AA" w:rsidRPr="003B1216" w:rsidRDefault="007164AA" w:rsidP="009975D2">
            <w:pPr>
              <w:tabs>
                <w:tab w:val="left" w:pos="2005"/>
              </w:tabs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Всего,</w:t>
            </w:r>
          </w:p>
          <w:p w:rsidR="007164AA" w:rsidRPr="003B1216" w:rsidRDefault="007164AA" w:rsidP="009975D2">
            <w:pPr>
              <w:tabs>
                <w:tab w:val="left" w:pos="2005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тыс. руб.</w:t>
            </w:r>
          </w:p>
        </w:tc>
      </w:tr>
      <w:tr w:rsidR="007164AA" w:rsidRPr="003B1216" w:rsidTr="009975D2">
        <w:trPr>
          <w:tblCellSpacing w:w="0" w:type="dxa"/>
        </w:trPr>
        <w:tc>
          <w:tcPr>
            <w:tcW w:w="306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164AA" w:rsidRPr="003B1216" w:rsidRDefault="007164AA" w:rsidP="009975D2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64AA" w:rsidRPr="003B1216" w:rsidRDefault="007164AA" w:rsidP="009975D2">
            <w:pPr>
              <w:spacing w:before="100" w:beforeAutospacing="1" w:after="119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64AA" w:rsidRPr="003B1216" w:rsidRDefault="007164AA" w:rsidP="009975D2">
            <w:pPr>
              <w:spacing w:before="100" w:beforeAutospacing="1" w:after="119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64AA" w:rsidRPr="003B1216" w:rsidRDefault="007164AA" w:rsidP="009975D2">
            <w:pPr>
              <w:spacing w:before="100" w:beforeAutospacing="1" w:after="119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2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64AA" w:rsidRPr="003B1216" w:rsidRDefault="007164AA" w:rsidP="009975D2">
            <w:pPr>
              <w:tabs>
                <w:tab w:val="left" w:pos="2005"/>
              </w:tabs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36,5</w:t>
            </w:r>
          </w:p>
        </w:tc>
      </w:tr>
    </w:tbl>
    <w:p w:rsidR="007164AA" w:rsidRPr="003B1216" w:rsidRDefault="007164AA" w:rsidP="004B3310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3B121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»;</w:t>
      </w:r>
    </w:p>
    <w:p w:rsidR="007164AA" w:rsidRPr="003B1216" w:rsidRDefault="007164AA" w:rsidP="004B3310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3B1216">
        <w:rPr>
          <w:rFonts w:ascii="Times New Roman" w:hAnsi="Times New Roman"/>
          <w:sz w:val="18"/>
          <w:szCs w:val="18"/>
        </w:rPr>
        <w:t>4)  приложение к  муниципальной программе изложить в новой  редакции согласно приложению к настоящему постановлению.</w:t>
      </w:r>
    </w:p>
    <w:p w:rsidR="007164AA" w:rsidRPr="003B1216" w:rsidRDefault="007164AA" w:rsidP="004B3310">
      <w:pPr>
        <w:jc w:val="both"/>
        <w:rPr>
          <w:rFonts w:ascii="Times New Roman" w:hAnsi="Times New Roman"/>
          <w:sz w:val="18"/>
          <w:szCs w:val="18"/>
        </w:rPr>
      </w:pPr>
      <w:r w:rsidRPr="003B1216">
        <w:rPr>
          <w:rFonts w:ascii="Times New Roman" w:hAnsi="Times New Roman"/>
          <w:sz w:val="18"/>
          <w:szCs w:val="18"/>
        </w:rPr>
        <w:t xml:space="preserve">      2. Настоящее постановление опубликовать в информационном бюллетене «Муниципальный вестник Притоболья» и разместить на официальном сайте Администрации Притобольного района в сети «Интернет».</w:t>
      </w:r>
    </w:p>
    <w:p w:rsidR="007164AA" w:rsidRPr="003B1216" w:rsidRDefault="007164AA" w:rsidP="004B3310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3B1216">
        <w:rPr>
          <w:rFonts w:ascii="Times New Roman" w:hAnsi="Times New Roman"/>
          <w:sz w:val="18"/>
          <w:szCs w:val="18"/>
        </w:rPr>
        <w:t>3. Контроль за выполнением настоящего постановления возложить на заместителя Главы Притобольного района.</w:t>
      </w:r>
    </w:p>
    <w:p w:rsidR="007164AA" w:rsidRPr="003B1216" w:rsidRDefault="007164AA" w:rsidP="004B33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3B1216">
        <w:rPr>
          <w:rFonts w:ascii="Times New Roman" w:hAnsi="Times New Roman"/>
          <w:sz w:val="18"/>
          <w:szCs w:val="18"/>
        </w:rPr>
        <w:t>Глава</w:t>
      </w:r>
      <w:r>
        <w:rPr>
          <w:sz w:val="18"/>
          <w:szCs w:val="18"/>
        </w:rPr>
        <w:t xml:space="preserve"> Притобольного района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3B1216">
        <w:rPr>
          <w:rFonts w:ascii="Times New Roman" w:hAnsi="Times New Roman"/>
          <w:sz w:val="18"/>
          <w:szCs w:val="18"/>
        </w:rPr>
        <w:t>Д.Ю. Лесовой</w:t>
      </w:r>
    </w:p>
    <w:p w:rsidR="007164AA" w:rsidRPr="003B1216" w:rsidRDefault="007164AA" w:rsidP="004B3310">
      <w:pPr>
        <w:rPr>
          <w:rFonts w:ascii="Times New Roman" w:hAnsi="Times New Roman"/>
          <w:sz w:val="18"/>
          <w:szCs w:val="18"/>
        </w:rPr>
      </w:pPr>
      <w:r w:rsidRPr="003B1216">
        <w:rPr>
          <w:rFonts w:ascii="Times New Roman" w:hAnsi="Times New Roman"/>
          <w:sz w:val="18"/>
          <w:szCs w:val="18"/>
        </w:rPr>
        <w:t>Половина М.Г.</w:t>
      </w:r>
    </w:p>
    <w:p w:rsidR="007164AA" w:rsidRPr="003B1216" w:rsidRDefault="007164AA" w:rsidP="004B3310">
      <w:pPr>
        <w:rPr>
          <w:rFonts w:ascii="Times New Roman" w:hAnsi="Times New Roman"/>
          <w:sz w:val="18"/>
          <w:szCs w:val="18"/>
        </w:rPr>
      </w:pPr>
      <w:r w:rsidRPr="003B1216">
        <w:rPr>
          <w:rFonts w:ascii="Times New Roman" w:hAnsi="Times New Roman"/>
          <w:sz w:val="18"/>
          <w:szCs w:val="18"/>
        </w:rPr>
        <w:t xml:space="preserve"> 8(3522) 428987</w:t>
      </w:r>
    </w:p>
    <w:p w:rsidR="007164AA" w:rsidRPr="003B1216" w:rsidRDefault="007164AA" w:rsidP="004B3310">
      <w:pPr>
        <w:jc w:val="both"/>
        <w:rPr>
          <w:rFonts w:ascii="Times New Roman" w:hAnsi="Times New Roman"/>
          <w:sz w:val="18"/>
          <w:szCs w:val="18"/>
        </w:rPr>
      </w:pPr>
    </w:p>
    <w:p w:rsidR="007164AA" w:rsidRPr="003B1216" w:rsidRDefault="007164AA" w:rsidP="004B3310">
      <w:pPr>
        <w:rPr>
          <w:rFonts w:ascii="Times New Roman" w:hAnsi="Times New Roman"/>
          <w:sz w:val="18"/>
          <w:szCs w:val="18"/>
        </w:rPr>
        <w:sectPr w:rsidR="007164AA" w:rsidRPr="003B1216" w:rsidSect="003B121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4567" w:type="dxa"/>
        <w:tblLook w:val="01E0"/>
      </w:tblPr>
      <w:tblGrid>
        <w:gridCol w:w="3296"/>
        <w:gridCol w:w="6026"/>
        <w:gridCol w:w="5245"/>
      </w:tblGrid>
      <w:tr w:rsidR="007164AA" w:rsidRPr="003B1216" w:rsidTr="009975D2">
        <w:trPr>
          <w:trHeight w:val="908"/>
        </w:trPr>
        <w:tc>
          <w:tcPr>
            <w:tcW w:w="3296" w:type="dxa"/>
          </w:tcPr>
          <w:p w:rsidR="007164AA" w:rsidRPr="003B1216" w:rsidRDefault="007164AA" w:rsidP="009975D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7164AA" w:rsidRPr="003B1216" w:rsidRDefault="007164AA" w:rsidP="009975D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7164AA" w:rsidRPr="003B1216" w:rsidRDefault="007164AA" w:rsidP="009975D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6" w:type="dxa"/>
          </w:tcPr>
          <w:p w:rsidR="007164AA" w:rsidRPr="003B1216" w:rsidRDefault="007164AA" w:rsidP="009975D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7164AA" w:rsidRPr="003B1216" w:rsidRDefault="007164AA" w:rsidP="009975D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Приложение к постановлению Администрации Притобольного района от 20 мая 2021 года № 168 «О внесении изменений в постановление Администрации Притобольного района от 25 октября 2019 года № 389 «Об утверждении муниципальной программы Притобольного района  «Профилактика терроризма, а также минимизация и (или) ликвидация последствий проявлений терроризма на территории Притобольного района» на 2020-2022 годы»</w:t>
            </w:r>
          </w:p>
          <w:p w:rsidR="007164AA" w:rsidRPr="003B1216" w:rsidRDefault="007164AA" w:rsidP="009975D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164AA" w:rsidRPr="003B1216" w:rsidRDefault="007164AA" w:rsidP="009975D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Приложение к муниципальной программе Притобольного района «Профилактика терроризма, а также  минимизация и (или) ликвидация последствий проявлений терроризма на территории Притобольного района» на 2020-2022 годы</w:t>
            </w:r>
          </w:p>
        </w:tc>
      </w:tr>
    </w:tbl>
    <w:p w:rsidR="007164AA" w:rsidRPr="003B1216" w:rsidRDefault="007164AA" w:rsidP="004B3310">
      <w:pPr>
        <w:jc w:val="center"/>
        <w:rPr>
          <w:rFonts w:ascii="Times New Roman" w:hAnsi="Times New Roman"/>
          <w:sz w:val="18"/>
          <w:szCs w:val="18"/>
        </w:rPr>
      </w:pPr>
    </w:p>
    <w:p w:rsidR="007164AA" w:rsidRPr="003B1216" w:rsidRDefault="007164AA" w:rsidP="004B3310">
      <w:pPr>
        <w:jc w:val="center"/>
        <w:rPr>
          <w:rFonts w:ascii="Times New Roman" w:hAnsi="Times New Roman"/>
          <w:b/>
          <w:sz w:val="18"/>
          <w:szCs w:val="18"/>
        </w:rPr>
      </w:pPr>
      <w:r w:rsidRPr="003B1216">
        <w:rPr>
          <w:rFonts w:ascii="Times New Roman" w:hAnsi="Times New Roman"/>
          <w:b/>
          <w:sz w:val="18"/>
          <w:szCs w:val="18"/>
        </w:rPr>
        <w:t>Основные мероприятия по профилактике терроризма, а также  минимизация и (или) ликвидация последствий проявлений терроризма на территории Притобольного района» на 2020-2022 годы</w:t>
      </w:r>
    </w:p>
    <w:p w:rsidR="007164AA" w:rsidRPr="003B1216" w:rsidRDefault="007164AA" w:rsidP="004B3310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260"/>
        <w:gridCol w:w="1560"/>
        <w:gridCol w:w="2268"/>
        <w:gridCol w:w="2126"/>
        <w:gridCol w:w="1701"/>
        <w:gridCol w:w="1134"/>
        <w:gridCol w:w="1276"/>
        <w:gridCol w:w="1206"/>
      </w:tblGrid>
      <w:tr w:rsidR="007164AA" w:rsidRPr="003B1216" w:rsidTr="009975D2">
        <w:tc>
          <w:tcPr>
            <w:tcW w:w="817" w:type="dxa"/>
            <w:vMerge w:val="restart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№п/п</w:t>
            </w:r>
          </w:p>
        </w:tc>
        <w:tc>
          <w:tcPr>
            <w:tcW w:w="3260" w:type="dxa"/>
            <w:vMerge w:val="restart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560" w:type="dxa"/>
            <w:vMerge w:val="restart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2268" w:type="dxa"/>
            <w:vMerge w:val="restart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2126" w:type="dxa"/>
            <w:vMerge w:val="restart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317" w:type="dxa"/>
            <w:gridSpan w:val="4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(тысяч рублей)</w:t>
            </w:r>
          </w:p>
        </w:tc>
      </w:tr>
      <w:tr w:rsidR="007164AA" w:rsidRPr="003B1216" w:rsidTr="009975D2">
        <w:tc>
          <w:tcPr>
            <w:tcW w:w="817" w:type="dxa"/>
            <w:vMerge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27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0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</w:tr>
      <w:tr w:rsidR="007164AA" w:rsidRPr="003B1216" w:rsidTr="009975D2">
        <w:tc>
          <w:tcPr>
            <w:tcW w:w="15348" w:type="dxa"/>
            <w:gridSpan w:val="9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216">
              <w:rPr>
                <w:rFonts w:ascii="Times New Roman" w:hAnsi="Times New Roman"/>
                <w:b/>
                <w:sz w:val="18"/>
                <w:szCs w:val="18"/>
              </w:rPr>
              <w:t xml:space="preserve">Цель </w:t>
            </w:r>
            <w:r w:rsidRPr="003B12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3B1216">
              <w:rPr>
                <w:rFonts w:ascii="Times New Roman" w:hAnsi="Times New Roman"/>
                <w:b/>
                <w:sz w:val="18"/>
                <w:szCs w:val="18"/>
              </w:rPr>
              <w:t xml:space="preserve">. Защита населения от пропагандистского (идеологического) воздействия террористических организаций, </w:t>
            </w:r>
          </w:p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216">
              <w:rPr>
                <w:rFonts w:ascii="Times New Roman" w:hAnsi="Times New Roman"/>
                <w:b/>
                <w:sz w:val="18"/>
                <w:szCs w:val="18"/>
              </w:rPr>
              <w:t>сообществ и отдельных лиц</w:t>
            </w:r>
          </w:p>
        </w:tc>
      </w:tr>
      <w:tr w:rsidR="007164AA" w:rsidRPr="003B1216" w:rsidTr="009975D2">
        <w:tc>
          <w:tcPr>
            <w:tcW w:w="15348" w:type="dxa"/>
            <w:gridSpan w:val="9"/>
          </w:tcPr>
          <w:p w:rsidR="007164AA" w:rsidRPr="003B1216" w:rsidRDefault="007164AA" w:rsidP="009975D2">
            <w:pPr>
              <w:pStyle w:val="a"/>
              <w:jc w:val="center"/>
              <w:rPr>
                <w:b/>
                <w:sz w:val="18"/>
                <w:szCs w:val="18"/>
              </w:rPr>
            </w:pPr>
            <w:r w:rsidRPr="003B1216">
              <w:rPr>
                <w:b/>
                <w:color w:val="auto"/>
                <w:sz w:val="18"/>
                <w:szCs w:val="18"/>
              </w:rPr>
              <w:t xml:space="preserve">Задача 1. </w:t>
            </w:r>
            <w:r w:rsidRPr="003B1216">
              <w:rPr>
                <w:b/>
                <w:color w:val="auto"/>
                <w:spacing w:val="1"/>
                <w:sz w:val="18"/>
                <w:szCs w:val="18"/>
              </w:rPr>
              <w:t xml:space="preserve"> Повышение эффективности профилактической работы с лицами, подверженными воздействию идеологии терроризма, особенно с молодежью, а также попавшими под ее влияние</w:t>
            </w:r>
          </w:p>
        </w:tc>
      </w:tr>
      <w:tr w:rsidR="007164AA" w:rsidRPr="003B1216" w:rsidTr="009975D2">
        <w:tc>
          <w:tcPr>
            <w:tcW w:w="817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  <w:r w:rsidRPr="003B12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7164AA" w:rsidRPr="003B1216" w:rsidRDefault="007164AA" w:rsidP="009975D2">
            <w:pPr>
              <w:spacing w:line="213" w:lineRule="atLeast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воспитательной и просветительской работы среди детей и молодежи, направленной на профилактику терроризма </w:t>
            </w:r>
          </w:p>
        </w:tc>
        <w:tc>
          <w:tcPr>
            <w:tcW w:w="1560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2268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Отдел по социальной политике Администрации Притобольного района;</w:t>
            </w:r>
          </w:p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Отдел образования Администрации Притобольного района;</w:t>
            </w:r>
          </w:p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Отдел культуры Администрации Притобольного района;</w:t>
            </w:r>
          </w:p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Органы местного самоуправления Притобольного района (по согласованию)</w:t>
            </w:r>
          </w:p>
        </w:tc>
        <w:tc>
          <w:tcPr>
            <w:tcW w:w="212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01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164AA" w:rsidRPr="003B1216" w:rsidTr="009975D2">
        <w:tc>
          <w:tcPr>
            <w:tcW w:w="817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:rsidR="007164AA" w:rsidRPr="003B1216" w:rsidRDefault="007164AA" w:rsidP="009975D2">
            <w:pPr>
              <w:spacing w:line="213" w:lineRule="atLeast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Организация и проведение профилактической работы с лицами, прибывшими из стран с повышенной террористической активностью</w:t>
            </w:r>
          </w:p>
        </w:tc>
        <w:tc>
          <w:tcPr>
            <w:tcW w:w="1560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2268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Отдел по социальной политике Администрации Притобольного района;</w:t>
            </w:r>
          </w:p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Отдел образования Администрации Притобольного района;</w:t>
            </w:r>
          </w:p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Отдел культуры Администрации Притобольного района;</w:t>
            </w:r>
          </w:p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Органы местного самоуправления Притобольного района (по согласованию);</w:t>
            </w:r>
          </w:p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МО МВД России «Притобольный» (по согласованию)</w:t>
            </w:r>
          </w:p>
        </w:tc>
        <w:tc>
          <w:tcPr>
            <w:tcW w:w="212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01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164AA" w:rsidRPr="003B1216" w:rsidTr="009975D2">
        <w:tc>
          <w:tcPr>
            <w:tcW w:w="817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:rsidR="007164AA" w:rsidRPr="003B1216" w:rsidRDefault="007164AA" w:rsidP="009975D2">
            <w:pPr>
              <w:spacing w:line="213" w:lineRule="atLeast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Организация и проведение профилактической работы с преступниками, отбывшими наказание за террористическую (экстремистскую) деятельность и их родственниками</w:t>
            </w:r>
          </w:p>
        </w:tc>
        <w:tc>
          <w:tcPr>
            <w:tcW w:w="1560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2268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Отдел по социальной политике Администрации Притобольного района;</w:t>
            </w:r>
          </w:p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Органы местного самоуправления Притобольного района (по согласованию);</w:t>
            </w:r>
          </w:p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Подразделение по Притобольному району Кетовского межмуниципального филиала ФКУ УИИ УФСИН России по Курганской области (по согласованию)</w:t>
            </w:r>
          </w:p>
        </w:tc>
        <w:tc>
          <w:tcPr>
            <w:tcW w:w="212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01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164AA" w:rsidRPr="003B1216" w:rsidTr="009975D2">
        <w:tc>
          <w:tcPr>
            <w:tcW w:w="817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164AA" w:rsidRPr="003B1216" w:rsidRDefault="007164AA" w:rsidP="009975D2">
            <w:pPr>
              <w:spacing w:line="213" w:lineRule="atLeast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Итого по разделу</w:t>
            </w:r>
          </w:p>
        </w:tc>
        <w:tc>
          <w:tcPr>
            <w:tcW w:w="1560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268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12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164AA" w:rsidRPr="003B1216" w:rsidTr="009975D2">
        <w:tc>
          <w:tcPr>
            <w:tcW w:w="15348" w:type="dxa"/>
            <w:gridSpan w:val="9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b/>
                <w:spacing w:val="1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b/>
                <w:sz w:val="18"/>
                <w:szCs w:val="18"/>
              </w:rPr>
              <w:t xml:space="preserve">Задача 2. </w:t>
            </w:r>
            <w:r w:rsidRPr="003B1216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Совершенствование мер информационно-пропагандистского характера и защиты</w:t>
            </w:r>
          </w:p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 xml:space="preserve"> информационного пространства от идеологии терроризма</w:t>
            </w:r>
          </w:p>
        </w:tc>
      </w:tr>
      <w:tr w:rsidR="007164AA" w:rsidRPr="003B1216" w:rsidTr="009975D2">
        <w:tc>
          <w:tcPr>
            <w:tcW w:w="817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:rsidR="007164AA" w:rsidRPr="003B1216" w:rsidRDefault="007164AA" w:rsidP="009975D2">
            <w:pPr>
              <w:spacing w:line="213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Подготовка муниципальных служащих и работников муниципальных учреждений по вопросам профилактики терроризма</w:t>
            </w:r>
          </w:p>
        </w:tc>
        <w:tc>
          <w:tcPr>
            <w:tcW w:w="1560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2268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 xml:space="preserve">Отдел по мобилизационной работе, ГО ЧС и ЕДДС Администрации Притобольного района </w:t>
            </w:r>
          </w:p>
        </w:tc>
        <w:tc>
          <w:tcPr>
            <w:tcW w:w="212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01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164AA" w:rsidRPr="003B1216" w:rsidTr="009975D2">
        <w:tc>
          <w:tcPr>
            <w:tcW w:w="817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:rsidR="007164AA" w:rsidRPr="003B1216" w:rsidRDefault="007164AA" w:rsidP="009975D2">
            <w:pPr>
              <w:spacing w:line="213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 xml:space="preserve">Проведение общественно-политических, культурных и спортивных мероприятий, посвященных Дню солидарности в борьбе с терроризмом </w:t>
            </w:r>
          </w:p>
        </w:tc>
        <w:tc>
          <w:tcPr>
            <w:tcW w:w="1560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2268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Отдел по социальной политике Администрации Притобольного района;</w:t>
            </w:r>
          </w:p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Отдел образования Администрации Притобольного района;</w:t>
            </w:r>
          </w:p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Отдел культуры Администрации Притобольного района</w:t>
            </w:r>
          </w:p>
        </w:tc>
        <w:tc>
          <w:tcPr>
            <w:tcW w:w="212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01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164AA" w:rsidRPr="003B1216" w:rsidTr="009975D2">
        <w:trPr>
          <w:trHeight w:val="1174"/>
        </w:trPr>
        <w:tc>
          <w:tcPr>
            <w:tcW w:w="817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:rsidR="007164AA" w:rsidRPr="003B1216" w:rsidRDefault="007164AA" w:rsidP="009975D2">
            <w:pPr>
              <w:spacing w:line="213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Проведение информационных компаний, направленных на неприятие идеологии терроризма</w:t>
            </w:r>
          </w:p>
        </w:tc>
        <w:tc>
          <w:tcPr>
            <w:tcW w:w="1560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2268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Отдел по мобилизационной работе, ГО ЧС и ЕДДС Администрации Притобольного района;</w:t>
            </w:r>
          </w:p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 xml:space="preserve"> Отдел по социальной политике Администрации Притобольного района;</w:t>
            </w:r>
          </w:p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Отдел образования Администрации Притобольного района;</w:t>
            </w:r>
          </w:p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Отдел культуры Администрации Притобольного района;</w:t>
            </w:r>
          </w:p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Органы местного самоуправления Притобольного района (по согласованию)</w:t>
            </w:r>
          </w:p>
        </w:tc>
        <w:tc>
          <w:tcPr>
            <w:tcW w:w="212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01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164AA" w:rsidRPr="003B1216" w:rsidTr="009975D2">
        <w:tc>
          <w:tcPr>
            <w:tcW w:w="817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:rsidR="007164AA" w:rsidRPr="003B1216" w:rsidRDefault="007164AA" w:rsidP="009975D2">
            <w:pPr>
              <w:spacing w:line="213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 xml:space="preserve">Проведение на базе образовательных учреждений Притобольного района, в том числе с участием представителей религиозных и общественных организаций, деятелей культуры и искусства, воспитательных и культурно-просветительских мероприятий, направленных на развитие у детей и молодежи неприятия идеологии терроризма и принятия ими традиционных российских духовно-нравственных ценностей  </w:t>
            </w:r>
          </w:p>
        </w:tc>
        <w:tc>
          <w:tcPr>
            <w:tcW w:w="1560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2268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Отдел образования Администрации Притобольного района;</w:t>
            </w:r>
          </w:p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Отдел культуры Администрации Притобольного района</w:t>
            </w:r>
          </w:p>
        </w:tc>
        <w:tc>
          <w:tcPr>
            <w:tcW w:w="212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01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164AA" w:rsidRPr="003B1216" w:rsidTr="009975D2">
        <w:tc>
          <w:tcPr>
            <w:tcW w:w="817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3260" w:type="dxa"/>
          </w:tcPr>
          <w:p w:rsidR="007164AA" w:rsidRPr="003B1216" w:rsidRDefault="007164AA" w:rsidP="009975D2">
            <w:pPr>
              <w:spacing w:line="213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Обеспечение эффективного мониторинга состояния общественно-политических, социально-экономических и иных процессов, оказывающих влияние на ситуацию в сфере противодействия терроризму</w:t>
            </w:r>
          </w:p>
        </w:tc>
        <w:tc>
          <w:tcPr>
            <w:tcW w:w="1560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2268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Отдел по мобилизационной работе, ГО ЧС и ЕДДС Администрации Притобольного района</w:t>
            </w:r>
          </w:p>
        </w:tc>
        <w:tc>
          <w:tcPr>
            <w:tcW w:w="212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01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164AA" w:rsidRPr="003B1216" w:rsidTr="009975D2">
        <w:tc>
          <w:tcPr>
            <w:tcW w:w="817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3260" w:type="dxa"/>
          </w:tcPr>
          <w:p w:rsidR="007164AA" w:rsidRPr="003B1216" w:rsidRDefault="007164AA" w:rsidP="009975D2">
            <w:pPr>
              <w:spacing w:line="213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 xml:space="preserve">Разработка, издание и распространение, в том числе в  СМИ и сети «Интернет» информационных материалов по вопросам противодействия терроризму </w:t>
            </w:r>
          </w:p>
        </w:tc>
        <w:tc>
          <w:tcPr>
            <w:tcW w:w="1560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2268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Отдел по мобилизационной работе, ГО ЧС и ЕДДС Администрации Притобольного района;</w:t>
            </w:r>
          </w:p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Отдел по социальной политике</w:t>
            </w:r>
          </w:p>
        </w:tc>
        <w:tc>
          <w:tcPr>
            <w:tcW w:w="212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Бюджет Притобольного района</w:t>
            </w:r>
          </w:p>
        </w:tc>
        <w:tc>
          <w:tcPr>
            <w:tcW w:w="1701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1134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20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7164AA" w:rsidRPr="003B1216" w:rsidTr="009975D2">
        <w:tc>
          <w:tcPr>
            <w:tcW w:w="817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164AA" w:rsidRPr="003B1216" w:rsidRDefault="007164AA" w:rsidP="009975D2">
            <w:pPr>
              <w:spacing w:line="213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Итого по разделу</w:t>
            </w:r>
          </w:p>
        </w:tc>
        <w:tc>
          <w:tcPr>
            <w:tcW w:w="1560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268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12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1134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20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7164AA" w:rsidRPr="003B1216" w:rsidTr="009975D2">
        <w:tc>
          <w:tcPr>
            <w:tcW w:w="15348" w:type="dxa"/>
            <w:gridSpan w:val="9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216">
              <w:rPr>
                <w:rFonts w:ascii="Times New Roman" w:hAnsi="Times New Roman"/>
                <w:b/>
                <w:sz w:val="18"/>
                <w:szCs w:val="18"/>
              </w:rPr>
              <w:t xml:space="preserve">Цель II. </w:t>
            </w:r>
            <w:r w:rsidRPr="003B1216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Создание условий для антитеррористической безопасности на территории Притобольного района</w:t>
            </w:r>
          </w:p>
        </w:tc>
      </w:tr>
      <w:tr w:rsidR="007164AA" w:rsidRPr="003B1216" w:rsidTr="009975D2">
        <w:tc>
          <w:tcPr>
            <w:tcW w:w="15348" w:type="dxa"/>
            <w:gridSpan w:val="9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216">
              <w:rPr>
                <w:rFonts w:ascii="Times New Roman" w:hAnsi="Times New Roman"/>
                <w:b/>
                <w:sz w:val="18"/>
                <w:szCs w:val="18"/>
              </w:rPr>
              <w:t xml:space="preserve">Задача 3. </w:t>
            </w:r>
            <w:r w:rsidRPr="003B1216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Создание условий для антитеррористической безопасности мест массового пребывания людей. Совершенствование антитеррористической защищенности объектов, находящихся в муниципальной собственности</w:t>
            </w:r>
          </w:p>
        </w:tc>
      </w:tr>
      <w:tr w:rsidR="007164AA" w:rsidRPr="003B1216" w:rsidTr="009975D2">
        <w:tc>
          <w:tcPr>
            <w:tcW w:w="817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3260" w:type="dxa"/>
          </w:tcPr>
          <w:p w:rsidR="007164AA" w:rsidRPr="003B1216" w:rsidRDefault="007164AA" w:rsidP="009975D2">
            <w:pPr>
              <w:spacing w:line="213" w:lineRule="atLeast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Повышение уровня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1560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64AA" w:rsidRPr="003B1216" w:rsidTr="009975D2">
        <w:tc>
          <w:tcPr>
            <w:tcW w:w="817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3.1.1</w:t>
            </w:r>
          </w:p>
        </w:tc>
        <w:tc>
          <w:tcPr>
            <w:tcW w:w="3260" w:type="dxa"/>
          </w:tcPr>
          <w:p w:rsidR="007164AA" w:rsidRPr="003B1216" w:rsidRDefault="007164AA" w:rsidP="009975D2">
            <w:pPr>
              <w:spacing w:line="213" w:lineRule="atLeast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Контроль за работоспособностью  систем видеонаблюдения на объектах образования Притобольного района, обеспечивающими непрерывное видеонаблюдение за состоянием обстановки всей территории учреждения</w:t>
            </w:r>
          </w:p>
        </w:tc>
        <w:tc>
          <w:tcPr>
            <w:tcW w:w="1560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2268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Отдел образования Администрации Притобольного района</w:t>
            </w:r>
          </w:p>
        </w:tc>
        <w:tc>
          <w:tcPr>
            <w:tcW w:w="212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01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164AA" w:rsidRPr="003B1216" w:rsidTr="009975D2">
        <w:tc>
          <w:tcPr>
            <w:tcW w:w="817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3260" w:type="dxa"/>
          </w:tcPr>
          <w:p w:rsidR="007164AA" w:rsidRPr="003B1216" w:rsidRDefault="007164AA" w:rsidP="009975D2">
            <w:pPr>
              <w:spacing w:line="213" w:lineRule="atLeast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Обновление и корректировка паспортов антитеррористической защищенности на муниципальных объектах</w:t>
            </w:r>
          </w:p>
        </w:tc>
        <w:tc>
          <w:tcPr>
            <w:tcW w:w="1560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Отдел по мобилизационной работе, ГО ЧС и ЕДДС Администрации Притобольного района;</w:t>
            </w:r>
          </w:p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Отдел образования Администрации Притобольного района;</w:t>
            </w:r>
          </w:p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Отдел культуры Администрации Притобольного района</w:t>
            </w:r>
          </w:p>
        </w:tc>
        <w:tc>
          <w:tcPr>
            <w:tcW w:w="212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01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164AA" w:rsidRPr="003B1216" w:rsidTr="009975D2">
        <w:tc>
          <w:tcPr>
            <w:tcW w:w="817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3.1.3</w:t>
            </w:r>
          </w:p>
        </w:tc>
        <w:tc>
          <w:tcPr>
            <w:tcW w:w="3260" w:type="dxa"/>
          </w:tcPr>
          <w:p w:rsidR="007164AA" w:rsidRPr="003B1216" w:rsidRDefault="007164AA" w:rsidP="009975D2">
            <w:pPr>
              <w:spacing w:line="213" w:lineRule="atLeast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Корректировка схем оповещения руководящего состава ГО Притобольного района, служб обеспечения жизнедеятельности Притобольного района при угрозе и возникновении теракта</w:t>
            </w:r>
          </w:p>
        </w:tc>
        <w:tc>
          <w:tcPr>
            <w:tcW w:w="1560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 xml:space="preserve">Ежегодно </w:t>
            </w:r>
          </w:p>
        </w:tc>
        <w:tc>
          <w:tcPr>
            <w:tcW w:w="2268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Отдел по мобилизационной работе, ГО ЧС и ЕДДС Администрации Притобольного района</w:t>
            </w:r>
          </w:p>
        </w:tc>
        <w:tc>
          <w:tcPr>
            <w:tcW w:w="212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701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164AA" w:rsidRPr="003B1216" w:rsidTr="009975D2">
        <w:tc>
          <w:tcPr>
            <w:tcW w:w="817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3.1.4</w:t>
            </w:r>
          </w:p>
        </w:tc>
        <w:tc>
          <w:tcPr>
            <w:tcW w:w="3260" w:type="dxa"/>
          </w:tcPr>
          <w:p w:rsidR="007164AA" w:rsidRPr="003B1216" w:rsidRDefault="007164AA" w:rsidP="009975D2">
            <w:pPr>
              <w:spacing w:line="213" w:lineRule="atLeast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 xml:space="preserve">Оборудование образовательных организаций техническими средствами защиты (системами видеонаблюдения, обеспечивающими непрерывное видеонаблюдение за состоянием обстановки всей территории организации; средствами контроля доступа; ограждение и освещение по периметру)   </w:t>
            </w:r>
          </w:p>
        </w:tc>
        <w:tc>
          <w:tcPr>
            <w:tcW w:w="1560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2268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Отдел образования Администрации Притобольного района</w:t>
            </w:r>
          </w:p>
        </w:tc>
        <w:tc>
          <w:tcPr>
            <w:tcW w:w="212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Бюджет Притобольного района</w:t>
            </w:r>
          </w:p>
        </w:tc>
        <w:tc>
          <w:tcPr>
            <w:tcW w:w="1701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20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7164AA" w:rsidRPr="003B1216" w:rsidTr="009975D2">
        <w:tc>
          <w:tcPr>
            <w:tcW w:w="817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3.1.5</w:t>
            </w:r>
          </w:p>
        </w:tc>
        <w:tc>
          <w:tcPr>
            <w:tcW w:w="3260" w:type="dxa"/>
          </w:tcPr>
          <w:p w:rsidR="007164AA" w:rsidRPr="003B1216" w:rsidRDefault="007164AA" w:rsidP="009975D2">
            <w:pPr>
              <w:spacing w:line="213" w:lineRule="atLeast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Проведение работ по обеспечению антитеррористической безопасности и инженерной укрепленности административного здания Администрации Притобольного района</w:t>
            </w:r>
          </w:p>
        </w:tc>
        <w:tc>
          <w:tcPr>
            <w:tcW w:w="1560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Администрация Притобольного района</w:t>
            </w:r>
          </w:p>
        </w:tc>
        <w:tc>
          <w:tcPr>
            <w:tcW w:w="212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Бюджет Притобольного района</w:t>
            </w:r>
          </w:p>
        </w:tc>
        <w:tc>
          <w:tcPr>
            <w:tcW w:w="1701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0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164AA" w:rsidRPr="003B1216" w:rsidTr="009975D2">
        <w:tc>
          <w:tcPr>
            <w:tcW w:w="817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164AA" w:rsidRPr="003B1216" w:rsidRDefault="007164AA" w:rsidP="009975D2">
            <w:pPr>
              <w:spacing w:line="213" w:lineRule="atLeast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268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12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30,5</w:t>
            </w:r>
          </w:p>
        </w:tc>
        <w:tc>
          <w:tcPr>
            <w:tcW w:w="1134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20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121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7164AA" w:rsidRPr="003B1216" w:rsidTr="009975D2">
        <w:tc>
          <w:tcPr>
            <w:tcW w:w="817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164AA" w:rsidRPr="003B1216" w:rsidRDefault="007164AA" w:rsidP="009975D2">
            <w:pPr>
              <w:spacing w:line="213" w:lineRule="atLeast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3B1216">
              <w:rPr>
                <w:rFonts w:ascii="Times New Roman" w:hAnsi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560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216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2268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216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212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216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216">
              <w:rPr>
                <w:rFonts w:ascii="Times New Roman" w:hAnsi="Times New Roman"/>
                <w:b/>
                <w:sz w:val="18"/>
                <w:szCs w:val="18"/>
              </w:rPr>
              <w:t>36,5</w:t>
            </w:r>
          </w:p>
        </w:tc>
        <w:tc>
          <w:tcPr>
            <w:tcW w:w="1134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21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216">
              <w:rPr>
                <w:rFonts w:ascii="Times New Roman" w:hAnsi="Times New Roman"/>
                <w:b/>
                <w:sz w:val="18"/>
                <w:szCs w:val="18"/>
              </w:rPr>
              <w:t>18,0</w:t>
            </w:r>
          </w:p>
        </w:tc>
        <w:tc>
          <w:tcPr>
            <w:tcW w:w="1206" w:type="dxa"/>
          </w:tcPr>
          <w:p w:rsidR="007164AA" w:rsidRPr="003B1216" w:rsidRDefault="007164AA" w:rsidP="009975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216">
              <w:rPr>
                <w:rFonts w:ascii="Times New Roman" w:hAnsi="Times New Roman"/>
                <w:b/>
                <w:sz w:val="18"/>
                <w:szCs w:val="18"/>
              </w:rPr>
              <w:t>18,0</w:t>
            </w:r>
          </w:p>
        </w:tc>
      </w:tr>
    </w:tbl>
    <w:p w:rsidR="007164AA" w:rsidRDefault="007164AA" w:rsidP="004B3310"/>
    <w:p w:rsidR="007164AA" w:rsidRDefault="007164AA" w:rsidP="00A1524F">
      <w:pPr>
        <w:spacing w:after="0" w:line="240" w:lineRule="auto"/>
        <w:rPr>
          <w:rFonts w:ascii="Times New Roman" w:hAnsi="Times New Roman"/>
          <w:sz w:val="18"/>
          <w:szCs w:val="18"/>
        </w:rPr>
        <w:sectPr w:rsidR="007164AA" w:rsidSect="004B331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164AA" w:rsidRPr="00990187" w:rsidRDefault="007164AA" w:rsidP="00B36257">
      <w:pPr>
        <w:pStyle w:val="NoSpacing1"/>
        <w:jc w:val="center"/>
        <w:rPr>
          <w:rFonts w:ascii="Times New Roman" w:hAnsi="Times New Roman"/>
          <w:b/>
          <w:sz w:val="18"/>
          <w:szCs w:val="18"/>
        </w:rPr>
      </w:pPr>
      <w:r w:rsidRPr="00990187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7164AA" w:rsidRPr="00990187" w:rsidRDefault="007164AA" w:rsidP="00B36257">
      <w:pPr>
        <w:pStyle w:val="NoSpacing1"/>
        <w:jc w:val="center"/>
        <w:rPr>
          <w:rFonts w:ascii="Times New Roman" w:hAnsi="Times New Roman"/>
          <w:b/>
          <w:sz w:val="18"/>
          <w:szCs w:val="18"/>
        </w:rPr>
      </w:pPr>
      <w:r w:rsidRPr="00990187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7164AA" w:rsidRPr="00990187" w:rsidRDefault="007164AA" w:rsidP="00B36257">
      <w:pPr>
        <w:pStyle w:val="NoSpacing1"/>
        <w:jc w:val="center"/>
        <w:rPr>
          <w:rFonts w:ascii="Times New Roman" w:hAnsi="Times New Roman"/>
          <w:b/>
          <w:sz w:val="18"/>
          <w:szCs w:val="18"/>
        </w:rPr>
      </w:pPr>
      <w:r w:rsidRPr="00990187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7164AA" w:rsidRPr="00990187" w:rsidRDefault="007164AA" w:rsidP="00B36257">
      <w:pPr>
        <w:pStyle w:val="NoSpacing1"/>
        <w:jc w:val="center"/>
        <w:rPr>
          <w:rFonts w:ascii="Times New Roman" w:hAnsi="Times New Roman"/>
          <w:b/>
          <w:sz w:val="18"/>
          <w:szCs w:val="18"/>
        </w:rPr>
      </w:pPr>
      <w:r w:rsidRPr="00990187">
        <w:rPr>
          <w:rFonts w:ascii="Times New Roman" w:hAnsi="Times New Roman"/>
          <w:b/>
          <w:sz w:val="18"/>
          <w:szCs w:val="18"/>
        </w:rPr>
        <w:t>АДМИНИСТРАЦИЯ ПРИТОБОЛЬНОГО РАЙОНА</w:t>
      </w:r>
    </w:p>
    <w:p w:rsidR="007164AA" w:rsidRPr="00990187" w:rsidRDefault="007164AA" w:rsidP="00B36257">
      <w:pPr>
        <w:spacing w:after="0" w:line="240" w:lineRule="auto"/>
        <w:ind w:firstLine="240"/>
        <w:jc w:val="center"/>
        <w:rPr>
          <w:rFonts w:ascii="Times New Roman" w:hAnsi="Times New Roman"/>
          <w:b/>
          <w:sz w:val="18"/>
          <w:szCs w:val="18"/>
        </w:rPr>
      </w:pPr>
      <w:r w:rsidRPr="00990187">
        <w:rPr>
          <w:rFonts w:ascii="Times New Roman" w:hAnsi="Times New Roman"/>
          <w:b/>
          <w:sz w:val="18"/>
          <w:szCs w:val="18"/>
        </w:rPr>
        <w:t>ПОСТАНОВЛЕНИЕ</w:t>
      </w:r>
    </w:p>
    <w:p w:rsidR="007164AA" w:rsidRPr="00990187" w:rsidRDefault="007164AA" w:rsidP="00B36257">
      <w:pPr>
        <w:pStyle w:val="NoSpacing1"/>
        <w:rPr>
          <w:rFonts w:ascii="Times New Roman" w:hAnsi="Times New Roman"/>
          <w:b/>
          <w:sz w:val="18"/>
          <w:szCs w:val="18"/>
          <w:u w:val="single"/>
        </w:rPr>
      </w:pPr>
      <w:r w:rsidRPr="00990187">
        <w:rPr>
          <w:rFonts w:ascii="Times New Roman" w:hAnsi="Times New Roman"/>
          <w:b/>
          <w:sz w:val="18"/>
          <w:szCs w:val="18"/>
        </w:rPr>
        <w:t xml:space="preserve">от  «20» мая 2021 года  № 169 </w:t>
      </w:r>
    </w:p>
    <w:p w:rsidR="007164AA" w:rsidRPr="00990187" w:rsidRDefault="007164AA" w:rsidP="00B36257">
      <w:pPr>
        <w:pStyle w:val="NoSpacing1"/>
        <w:rPr>
          <w:rFonts w:ascii="Times New Roman" w:hAnsi="Times New Roman"/>
          <w:b/>
          <w:sz w:val="18"/>
          <w:szCs w:val="18"/>
          <w:u w:val="single"/>
        </w:rPr>
      </w:pPr>
      <w:r w:rsidRPr="00990187">
        <w:rPr>
          <w:rFonts w:ascii="Times New Roman" w:hAnsi="Times New Roman"/>
          <w:b/>
          <w:sz w:val="18"/>
          <w:szCs w:val="18"/>
        </w:rPr>
        <w:t>с. Глядянское</w:t>
      </w:r>
    </w:p>
    <w:p w:rsidR="007164AA" w:rsidRPr="00990187" w:rsidRDefault="007164AA" w:rsidP="00B3625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90187">
        <w:rPr>
          <w:rFonts w:ascii="Times New Roman" w:hAnsi="Times New Roman"/>
          <w:b/>
          <w:sz w:val="18"/>
          <w:szCs w:val="18"/>
        </w:rPr>
        <w:t xml:space="preserve">О    межведомственной   комиссии    по </w:t>
      </w:r>
    </w:p>
    <w:p w:rsidR="007164AA" w:rsidRPr="00990187" w:rsidRDefault="007164AA" w:rsidP="00B3625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90187">
        <w:rPr>
          <w:rFonts w:ascii="Times New Roman" w:hAnsi="Times New Roman"/>
          <w:b/>
          <w:sz w:val="18"/>
          <w:szCs w:val="18"/>
        </w:rPr>
        <w:t>обследованию     дорожных       условий</w:t>
      </w:r>
    </w:p>
    <w:p w:rsidR="007164AA" w:rsidRPr="00990187" w:rsidRDefault="007164AA" w:rsidP="00B3625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90187">
        <w:rPr>
          <w:rFonts w:ascii="Times New Roman" w:hAnsi="Times New Roman"/>
          <w:b/>
          <w:sz w:val="18"/>
          <w:szCs w:val="18"/>
        </w:rPr>
        <w:t xml:space="preserve">на  маршрутах   движения   школьных </w:t>
      </w:r>
    </w:p>
    <w:p w:rsidR="007164AA" w:rsidRPr="00990187" w:rsidRDefault="007164AA" w:rsidP="00B3625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90187">
        <w:rPr>
          <w:rFonts w:ascii="Times New Roman" w:hAnsi="Times New Roman"/>
          <w:b/>
          <w:sz w:val="18"/>
          <w:szCs w:val="18"/>
        </w:rPr>
        <w:t>автобусов, осуществляющих перевозку</w:t>
      </w:r>
    </w:p>
    <w:p w:rsidR="007164AA" w:rsidRPr="00990187" w:rsidRDefault="007164AA" w:rsidP="00B3625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90187">
        <w:rPr>
          <w:rFonts w:ascii="Times New Roman" w:hAnsi="Times New Roman"/>
          <w:b/>
          <w:sz w:val="18"/>
          <w:szCs w:val="18"/>
        </w:rPr>
        <w:t xml:space="preserve">обучающихся        в    образовательные </w:t>
      </w:r>
    </w:p>
    <w:p w:rsidR="007164AA" w:rsidRPr="00990187" w:rsidRDefault="007164AA" w:rsidP="00B3625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90187">
        <w:rPr>
          <w:rFonts w:ascii="Times New Roman" w:hAnsi="Times New Roman"/>
          <w:b/>
          <w:sz w:val="18"/>
          <w:szCs w:val="18"/>
        </w:rPr>
        <w:t>организации Притобольного района</w:t>
      </w:r>
    </w:p>
    <w:p w:rsidR="007164AA" w:rsidRPr="00990187" w:rsidRDefault="007164AA" w:rsidP="00B3625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В целях реализации Федерального закона от 29.12.2012 г. № 273-ФЗ «Об образовании в Российской Федерации», методических рекомендаций об организации перевозок обучающихся в образовательные организации Минобрнауки России от 29.07.2014 г. № 08-988 «О направлении методических рекомендаций», Администрация Притобольного района </w:t>
      </w:r>
    </w:p>
    <w:p w:rsidR="007164AA" w:rsidRPr="00990187" w:rsidRDefault="007164AA" w:rsidP="00B362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>ПОСТАНОВЛЯЕТ:</w:t>
      </w:r>
    </w:p>
    <w:p w:rsidR="007164AA" w:rsidRPr="00990187" w:rsidRDefault="007164AA" w:rsidP="00B3625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>1.Утвердить Положение о межведомственной комиссии по обследованию дорожных условий на маршрутах движения школьных автобусов, осуществляющих перевозку обучающихся в образовательные организации Притобольного района, согласно приложению 1 к настоящему постановлению.</w:t>
      </w:r>
    </w:p>
    <w:p w:rsidR="007164AA" w:rsidRPr="00990187" w:rsidRDefault="007164AA" w:rsidP="00B3625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>2.Создать и утвердить состав межведомственной комиссии по обследованию дорожных условий на маршрутах движения школьных автобусов, осуществляющих перевозку обучающихся в образовательные организации Притобольного района, согласно приложению 2 к настоящему постановлению.</w:t>
      </w:r>
    </w:p>
    <w:p w:rsidR="007164AA" w:rsidRPr="00990187" w:rsidRDefault="007164AA" w:rsidP="00B3625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3.Настоящее постановление вступает в силу со дня его официального опубликования в информационном бюллетене «Муниципальный вестник Притоболья» и подлежит размещению на официальном сайте Администрации Притобольного района в сети «Интернет». </w:t>
      </w:r>
    </w:p>
    <w:p w:rsidR="007164AA" w:rsidRPr="00990187" w:rsidRDefault="007164AA" w:rsidP="00B3625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>4.Контроль за выполнением настоящего постановления возложить на первого заместителя Главы Притобольного района.</w:t>
      </w:r>
    </w:p>
    <w:p w:rsidR="007164AA" w:rsidRPr="00990187" w:rsidRDefault="007164AA" w:rsidP="00B362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164AA" w:rsidRPr="00990187" w:rsidRDefault="007164AA" w:rsidP="00B362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Глава Притобольного </w:t>
      </w:r>
      <w:r>
        <w:rPr>
          <w:rFonts w:ascii="Times New Roman" w:hAnsi="Times New Roman"/>
          <w:sz w:val="18"/>
          <w:szCs w:val="18"/>
        </w:rPr>
        <w:t>района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Д. Ю. Лесовой</w:t>
      </w:r>
    </w:p>
    <w:p w:rsidR="007164AA" w:rsidRPr="00990187" w:rsidRDefault="007164AA" w:rsidP="00B36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7164AA" w:rsidRPr="00990187" w:rsidTr="009975D2">
        <w:tc>
          <w:tcPr>
            <w:tcW w:w="4503" w:type="dxa"/>
          </w:tcPr>
          <w:p w:rsidR="007164AA" w:rsidRPr="00990187" w:rsidRDefault="007164AA" w:rsidP="009975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64AA" w:rsidRPr="00990187" w:rsidRDefault="007164AA" w:rsidP="009975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68" w:type="dxa"/>
          </w:tcPr>
          <w:p w:rsidR="007164AA" w:rsidRPr="00990187" w:rsidRDefault="007164AA" w:rsidP="009975D2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0187">
              <w:rPr>
                <w:rFonts w:ascii="Times New Roman" w:hAnsi="Times New Roman"/>
                <w:sz w:val="18"/>
                <w:szCs w:val="18"/>
              </w:rPr>
              <w:t>Приложение 1</w:t>
            </w:r>
          </w:p>
          <w:p w:rsidR="007164AA" w:rsidRPr="00990187" w:rsidRDefault="007164AA" w:rsidP="009975D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0187">
              <w:rPr>
                <w:rFonts w:ascii="Times New Roman" w:hAnsi="Times New Roman"/>
                <w:sz w:val="18"/>
                <w:szCs w:val="18"/>
              </w:rPr>
              <w:t>к              постановлению         Администрации Притобольного района от 20 мая    2021 года  № 169  «О    межведомственной   комиссии      по     обследованию      дорожных   условий   на  маршрутах движения   школьных автобусов,        осуществляющих       перевозку обучающихся в  образовательные организации Притобольного района»</w:t>
            </w:r>
          </w:p>
        </w:tc>
      </w:tr>
    </w:tbl>
    <w:p w:rsidR="007164AA" w:rsidRPr="00990187" w:rsidRDefault="007164AA" w:rsidP="00B36257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164AA" w:rsidRPr="00990187" w:rsidRDefault="007164AA" w:rsidP="00B36257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>Положение</w:t>
      </w:r>
    </w:p>
    <w:p w:rsidR="007164AA" w:rsidRPr="00990187" w:rsidRDefault="007164AA" w:rsidP="00B36257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>о межведомственной комиссии по обследованию дорожных условий на маршрутах движения школьных автобусов, осуществляющих перевозку обучающихся в образовательные организации Притобольного района</w:t>
      </w:r>
    </w:p>
    <w:p w:rsidR="007164AA" w:rsidRPr="00990187" w:rsidRDefault="007164AA" w:rsidP="00B36257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br/>
      </w:r>
      <w:r w:rsidRPr="00990187">
        <w:rPr>
          <w:rFonts w:ascii="Times New Roman" w:hAnsi="Times New Roman"/>
          <w:sz w:val="18"/>
          <w:szCs w:val="18"/>
          <w:lang w:val="en-US"/>
        </w:rPr>
        <w:t>I</w:t>
      </w:r>
      <w:r w:rsidRPr="00990187">
        <w:rPr>
          <w:rFonts w:ascii="Times New Roman" w:hAnsi="Times New Roman"/>
          <w:sz w:val="18"/>
          <w:szCs w:val="18"/>
        </w:rPr>
        <w:t>. Общие положения</w:t>
      </w:r>
    </w:p>
    <w:p w:rsidR="007164AA" w:rsidRPr="00990187" w:rsidRDefault="007164AA" w:rsidP="00B36257">
      <w:pPr>
        <w:numPr>
          <w:ilvl w:val="0"/>
          <w:numId w:val="2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>Межведомственная комиссия по обследованию дорожных условий на маршрутах движения школьных автобусов, осуществляющих перевозку обучающихся в образовательные организации Притобольного района (далее - комиссия) образована в целях оценки соответствия технического состояния и уровня содержания автомобильных дорог, улиц, искусственных дорожных сооружений требованиям безопасности дорожного движения при осуществлении перевозок на маршрутах движения школьных автобусов, осуществляющих доставку обучающихся в образовательные организации Притобольного района (далее – образовательные организации), развоз обучающихся по окончании занятий (организованных мероприятий), перевозке групп детей при организации туристско-экскурсионных, развлекательных, спортивных и иных культурно-массовых мероприятий автобусным транспортом, находящимся в оперативном управлении у образовательных организаций и использующимся для собственных нужд.</w:t>
      </w:r>
    </w:p>
    <w:p w:rsidR="007164AA" w:rsidRPr="00990187" w:rsidRDefault="007164AA" w:rsidP="00B36257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      2. Комиссия осуществляет свою деятельность на основании </w:t>
      </w:r>
      <w:hyperlink r:id="rId5" w:history="1">
        <w:r w:rsidRPr="00990187">
          <w:rPr>
            <w:rFonts w:ascii="Times New Roman" w:hAnsi="Times New Roman"/>
            <w:sz w:val="18"/>
            <w:szCs w:val="18"/>
          </w:rPr>
          <w:t>Федерального закона от 10 декабря 1995 года № 196-ФЗ «О безопасности дорожного движения</w:t>
        </w:r>
      </w:hyperlink>
      <w:r w:rsidRPr="00990187">
        <w:rPr>
          <w:rFonts w:ascii="Times New Roman" w:hAnsi="Times New Roman"/>
          <w:sz w:val="18"/>
          <w:szCs w:val="18"/>
        </w:rPr>
        <w:t xml:space="preserve">», </w:t>
      </w:r>
      <w:hyperlink r:id="rId6" w:history="1">
        <w:r w:rsidRPr="00990187">
          <w:rPr>
            <w:rFonts w:ascii="Times New Roman" w:hAnsi="Times New Roman"/>
            <w:sz w:val="18"/>
            <w:szCs w:val="18"/>
          </w:rPr>
          <w:t>постановления Правительства РФ от 23 октября 1993 года № 1090 «О правилах дорожного движения</w:t>
        </w:r>
      </w:hyperlink>
      <w:r w:rsidRPr="00990187">
        <w:rPr>
          <w:rFonts w:ascii="Times New Roman" w:hAnsi="Times New Roman"/>
          <w:sz w:val="18"/>
          <w:szCs w:val="18"/>
        </w:rPr>
        <w:t>», методических рекомендаций об организации перевозок обучающихся в образовательные организации Минобрнауки России от 29 июля 2014 года № 08-988 «О направлении методических рекомендаций», других нормативных актов, действующих в сфере обеспечения безопасности дорожного движения.</w:t>
      </w:r>
    </w:p>
    <w:p w:rsidR="007164AA" w:rsidRPr="00990187" w:rsidRDefault="007164AA" w:rsidP="00B36257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7164AA" w:rsidRPr="00990187" w:rsidRDefault="007164AA" w:rsidP="00B36257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  <w:lang w:val="en-US"/>
        </w:rPr>
        <w:t>II</w:t>
      </w:r>
      <w:r w:rsidRPr="00990187">
        <w:rPr>
          <w:rFonts w:ascii="Times New Roman" w:hAnsi="Times New Roman"/>
          <w:sz w:val="18"/>
          <w:szCs w:val="18"/>
        </w:rPr>
        <w:t>. Задачи и функции комиссии</w:t>
      </w:r>
    </w:p>
    <w:p w:rsidR="007164AA" w:rsidRPr="00990187" w:rsidRDefault="007164AA" w:rsidP="00B36257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      3. Основной задачей комиссии является обследование дорожных условий на маршрутах школьных автобусов</w:t>
      </w:r>
      <w:r w:rsidRPr="00990187">
        <w:rPr>
          <w:rFonts w:ascii="Times New Roman" w:hAnsi="Times New Roman"/>
          <w:b/>
          <w:sz w:val="18"/>
          <w:szCs w:val="18"/>
        </w:rPr>
        <w:t xml:space="preserve">, </w:t>
      </w:r>
      <w:r w:rsidRPr="00990187">
        <w:rPr>
          <w:rFonts w:ascii="Times New Roman" w:hAnsi="Times New Roman"/>
          <w:sz w:val="18"/>
          <w:szCs w:val="18"/>
        </w:rPr>
        <w:t>осуществляющих перевозку обучающихся в образовательные организации Притобольного района (далее - маршрут) перед их открытием и в процессе эксплуатации в порядке, определяемом действующим законодательством.</w:t>
      </w:r>
    </w:p>
    <w:p w:rsidR="007164AA" w:rsidRPr="00990187" w:rsidRDefault="007164AA" w:rsidP="00B36257">
      <w:pPr>
        <w:tabs>
          <w:tab w:val="left" w:pos="122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      4. Комиссия определяет соответствие маршрутов требованиям безопасности дорожного движения на основании:</w:t>
      </w:r>
    </w:p>
    <w:p w:rsidR="007164AA" w:rsidRPr="00990187" w:rsidRDefault="007164AA" w:rsidP="00B3625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- информации о маршруте, утвержденной образовательными организациями, осуществляющими перевозку на обследуемом маршруте; </w:t>
      </w:r>
    </w:p>
    <w:p w:rsidR="007164AA" w:rsidRPr="00990187" w:rsidRDefault="007164AA" w:rsidP="00B3625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- данных о дорожных условиях на маршруте (параметрах и состоянии проезжей части, обочин, элементах плана и профиля дороги, интенсивности и составе движения, состоянии искусственных дорожных сооружений, железнодорожных переездов, наличии средств организации движения и т.п.), представляемых организациями, в ведении которых находятся дороги, искусственные сооружения, железнодорожные переезды; </w:t>
      </w:r>
    </w:p>
    <w:p w:rsidR="007164AA" w:rsidRPr="00990187" w:rsidRDefault="007164AA" w:rsidP="00B3625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- непосредственного обследования путём визуального осмотра и инструментальных измерений в процессе проведения контрольных проездов по маршруту. </w:t>
      </w:r>
    </w:p>
    <w:p w:rsidR="007164AA" w:rsidRPr="00990187" w:rsidRDefault="007164AA" w:rsidP="00B36257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      5. По результатам обследования дорожных условий на маршрутах комиссия принимает одно из следующих решений: </w:t>
      </w:r>
    </w:p>
    <w:p w:rsidR="007164AA" w:rsidRPr="00990187" w:rsidRDefault="007164AA" w:rsidP="00B3625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- о соответствии обследованного маршрута требованиям по обеспечению безопасности дорожного движения; </w:t>
      </w:r>
    </w:p>
    <w:p w:rsidR="007164AA" w:rsidRPr="00990187" w:rsidRDefault="007164AA" w:rsidP="00B3625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- о временном прекращении движения на маршруте; </w:t>
      </w:r>
    </w:p>
    <w:p w:rsidR="007164AA" w:rsidRPr="00990187" w:rsidRDefault="007164AA" w:rsidP="00B3625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- о закрытии маршрута. </w:t>
      </w:r>
    </w:p>
    <w:p w:rsidR="007164AA" w:rsidRPr="00990187" w:rsidRDefault="007164AA" w:rsidP="00B36257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      6. В случае выявления несоответствия маршрутов требованиям безопасности дорожного движения комиссия вырабатывает предложения о проведении неотложных и перспективных мероприятий, направленных на улучшение условий дорожного движения и предупреждение дорожно-транспортных происшествий на маршруте.</w:t>
      </w:r>
    </w:p>
    <w:p w:rsidR="007164AA" w:rsidRPr="00990187" w:rsidRDefault="007164AA" w:rsidP="00B36257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       7. Перечень и сроки обследуемых маршрутов определяются комиссией в соответствии с графиком, утвержденным председателем комиссии или дополнительно на основании обращений руководителей образовательных организаций, осуществляющих перевозки по соответствующим маршрутам. Обследование дорожных условий на маршрутах осуществляется не реже двух раз в год (к осенне-зимнему и весенне-летнему периоду). </w:t>
      </w:r>
    </w:p>
    <w:p w:rsidR="007164AA" w:rsidRPr="00990187" w:rsidRDefault="007164AA" w:rsidP="00B36257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</w:p>
    <w:p w:rsidR="007164AA" w:rsidRPr="00990187" w:rsidRDefault="007164AA" w:rsidP="00B36257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  <w:lang w:val="en-US"/>
        </w:rPr>
        <w:t>III</w:t>
      </w:r>
      <w:r w:rsidRPr="00990187">
        <w:rPr>
          <w:rFonts w:ascii="Times New Roman" w:hAnsi="Times New Roman"/>
          <w:sz w:val="18"/>
          <w:szCs w:val="18"/>
        </w:rPr>
        <w:t>. Права комиссии</w:t>
      </w:r>
    </w:p>
    <w:p w:rsidR="007164AA" w:rsidRPr="00990187" w:rsidRDefault="007164AA" w:rsidP="00B36257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       8. Комиссия в пределах своей компетенции имеет право:</w:t>
      </w:r>
    </w:p>
    <w:p w:rsidR="007164AA" w:rsidRPr="00990187" w:rsidRDefault="007164AA" w:rsidP="00B3625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- запрашивать и получать от органов государственной инспекции безопасности дорожного движения, организаций независимо от форм собственности сведения, необходимые для осуществления возложенных на комиссию задач; </w:t>
      </w:r>
    </w:p>
    <w:p w:rsidR="007164AA" w:rsidRPr="00990187" w:rsidRDefault="007164AA" w:rsidP="00B3625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- привлекать к участию в работе комиссии представителей дорожно-эксплуатационных служб; </w:t>
      </w:r>
    </w:p>
    <w:p w:rsidR="007164AA" w:rsidRPr="00990187" w:rsidRDefault="007164AA" w:rsidP="00B3625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- вносить предложения по вопросам безопасности дорожного движения соответствующим органам, в компетенцию которых входит решение указанных вопросов. </w:t>
      </w:r>
    </w:p>
    <w:p w:rsidR="007164AA" w:rsidRPr="00990187" w:rsidRDefault="007164AA" w:rsidP="00B3625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7164AA" w:rsidRPr="00990187" w:rsidRDefault="007164AA" w:rsidP="00B36257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  <w:lang w:val="en-US"/>
        </w:rPr>
        <w:t>IV</w:t>
      </w:r>
      <w:r w:rsidRPr="00990187">
        <w:rPr>
          <w:rFonts w:ascii="Times New Roman" w:hAnsi="Times New Roman"/>
          <w:sz w:val="18"/>
          <w:szCs w:val="18"/>
        </w:rPr>
        <w:t>. Организация деятельности комиссии</w:t>
      </w:r>
    </w:p>
    <w:p w:rsidR="007164AA" w:rsidRPr="00990187" w:rsidRDefault="007164AA" w:rsidP="00B36257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      9. Комиссию возглавляет председатель, который руководит работой комиссии, даёт поручения ее членам и проверяет их исполнение. </w:t>
      </w:r>
    </w:p>
    <w:p w:rsidR="007164AA" w:rsidRPr="00990187" w:rsidRDefault="007164AA" w:rsidP="00B36257">
      <w:pPr>
        <w:tabs>
          <w:tab w:val="left" w:pos="1276"/>
          <w:tab w:val="left" w:pos="1843"/>
          <w:tab w:val="left" w:pos="1985"/>
          <w:tab w:val="left" w:pos="2127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      10. Решение комиссии принимается простым большинством голосов её членов, присутствующих на обследовании маршрута, и заносится в акт обследования дорожных условий на маршрутах движения школьных автобусов, осуществляющих перевозку обучающихся в образовательные организации Притобольного района  (далее – акт обследования) согласно приложению к настоящему положению. Оформление акта обследования осуществляется директором образовательной организации Притобольного района, обеспечивающим</w:t>
      </w:r>
      <w:r w:rsidRPr="00990187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990187">
        <w:rPr>
          <w:rFonts w:ascii="Times New Roman" w:hAnsi="Times New Roman"/>
          <w:sz w:val="18"/>
          <w:szCs w:val="18"/>
        </w:rPr>
        <w:t>перевозку обучающихся</w:t>
      </w:r>
      <w:r w:rsidRPr="00990187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990187">
        <w:rPr>
          <w:rFonts w:ascii="Times New Roman" w:hAnsi="Times New Roman"/>
          <w:sz w:val="18"/>
          <w:szCs w:val="18"/>
        </w:rPr>
        <w:t xml:space="preserve">на обследуемом маршруте, в течение трех рабочих дней с момента окончания обследования маршрута. Копии актов обследования в течение 10 календарных дней направляются: в организации, в ведении которых находятся дороги, улицы, искусственные дорожные сооружения, железнодорожные переезды, для проведения неотложных мероприятий по устранению выявленных недостатков. </w:t>
      </w:r>
    </w:p>
    <w:p w:rsidR="007164AA" w:rsidRPr="00990187" w:rsidRDefault="007164AA" w:rsidP="00B36257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       11. Организационное обеспечение работы комиссии осуществляется руководителем хозяйственно – эксплуатационной группы Притобольного отдела образования.</w:t>
      </w:r>
    </w:p>
    <w:tbl>
      <w:tblPr>
        <w:tblW w:w="0" w:type="auto"/>
        <w:tblLook w:val="00A0"/>
      </w:tblPr>
      <w:tblGrid>
        <w:gridCol w:w="4785"/>
        <w:gridCol w:w="4786"/>
      </w:tblGrid>
      <w:tr w:rsidR="007164AA" w:rsidRPr="00990187" w:rsidTr="009975D2">
        <w:tc>
          <w:tcPr>
            <w:tcW w:w="4785" w:type="dxa"/>
          </w:tcPr>
          <w:p w:rsidR="007164AA" w:rsidRPr="00990187" w:rsidRDefault="007164AA" w:rsidP="009975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86" w:type="dxa"/>
          </w:tcPr>
          <w:p w:rsidR="007164AA" w:rsidRPr="00990187" w:rsidRDefault="007164AA" w:rsidP="009975D2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0187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  <w:p w:rsidR="007164AA" w:rsidRPr="00990187" w:rsidRDefault="007164AA" w:rsidP="009975D2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0187">
              <w:rPr>
                <w:rFonts w:ascii="Times New Roman" w:hAnsi="Times New Roman"/>
                <w:sz w:val="18"/>
                <w:szCs w:val="18"/>
              </w:rPr>
              <w:t>к       Положению       о    межведомственной комиссии    по     обследованию    дорожных условий  на маршрутах движения школьных автобусов,       осуществляющих   перевозку обучающихся           в          образовательные организации Притобольного района</w:t>
            </w:r>
          </w:p>
        </w:tc>
      </w:tr>
    </w:tbl>
    <w:p w:rsidR="007164AA" w:rsidRPr="00990187" w:rsidRDefault="007164AA" w:rsidP="00B362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164AA" w:rsidRPr="00990187" w:rsidRDefault="007164AA" w:rsidP="00B362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>Акт №____</w:t>
      </w:r>
    </w:p>
    <w:p w:rsidR="007164AA" w:rsidRPr="00990187" w:rsidRDefault="007164AA" w:rsidP="00B36257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 обследования дорожных условий на маршрутах движения школьных автобусов, осуществляющих перевозку обучающихся в образовательные организации Притобольного района</w:t>
      </w:r>
    </w:p>
    <w:p w:rsidR="007164AA" w:rsidRPr="00990187" w:rsidRDefault="007164AA" w:rsidP="00B362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164AA" w:rsidRPr="00990187" w:rsidRDefault="007164AA" w:rsidP="00B3625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«___» _________20_____ год </w:t>
      </w:r>
      <w:r w:rsidRPr="00990187">
        <w:rPr>
          <w:rFonts w:ascii="Times New Roman" w:hAnsi="Times New Roman"/>
          <w:sz w:val="18"/>
          <w:szCs w:val="18"/>
        </w:rPr>
        <w:tab/>
      </w:r>
      <w:r w:rsidRPr="00990187">
        <w:rPr>
          <w:rFonts w:ascii="Times New Roman" w:hAnsi="Times New Roman"/>
          <w:sz w:val="18"/>
          <w:szCs w:val="18"/>
        </w:rPr>
        <w:tab/>
        <w:t xml:space="preserve">                                            </w:t>
      </w:r>
      <w:r w:rsidRPr="00990187">
        <w:rPr>
          <w:rFonts w:ascii="Times New Roman" w:hAnsi="Times New Roman"/>
          <w:sz w:val="18"/>
          <w:szCs w:val="18"/>
        </w:rPr>
        <w:tab/>
        <w:t>__________________</w:t>
      </w:r>
    </w:p>
    <w:p w:rsidR="007164AA" w:rsidRPr="00990187" w:rsidRDefault="007164AA" w:rsidP="00B36257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vertAlign w:val="subscript"/>
        </w:rPr>
      </w:pPr>
      <w:r w:rsidRPr="00990187">
        <w:rPr>
          <w:rFonts w:ascii="Times New Roman" w:hAnsi="Times New Roman"/>
          <w:sz w:val="18"/>
          <w:szCs w:val="1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164AA" w:rsidRPr="00990187" w:rsidRDefault="007164AA" w:rsidP="00B36257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>Автомобильная дорога _________________________</w:t>
      </w:r>
    </w:p>
    <w:p w:rsidR="007164AA" w:rsidRPr="00990187" w:rsidRDefault="007164AA" w:rsidP="00B36257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>Организация, обслуживающая дорогу на обследуемом маршруте_____________________</w:t>
      </w:r>
    </w:p>
    <w:p w:rsidR="007164AA" w:rsidRPr="00990187" w:rsidRDefault="007164AA" w:rsidP="00B362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>В обследовании принимали участие:</w:t>
      </w:r>
    </w:p>
    <w:p w:rsidR="007164AA" w:rsidRPr="00990187" w:rsidRDefault="007164AA" w:rsidP="00B3625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164AA" w:rsidRPr="00990187" w:rsidRDefault="007164AA" w:rsidP="00B3625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990187">
        <w:rPr>
          <w:rFonts w:ascii="Times New Roman" w:hAnsi="Times New Roman"/>
          <w:b/>
          <w:sz w:val="18"/>
          <w:szCs w:val="18"/>
        </w:rPr>
        <w:t xml:space="preserve">__________________________________________         _______________________________ </w:t>
      </w:r>
    </w:p>
    <w:p w:rsidR="007164AA" w:rsidRPr="00990187" w:rsidRDefault="007164AA" w:rsidP="00B36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             должность                                                                                   </w:t>
      </w:r>
      <w:r w:rsidRPr="00990187">
        <w:rPr>
          <w:rFonts w:ascii="Times New Roman" w:hAnsi="Times New Roman"/>
          <w:bCs/>
          <w:sz w:val="18"/>
          <w:szCs w:val="18"/>
        </w:rPr>
        <w:t>Фамилия, имя, отчество (при наличии)</w:t>
      </w:r>
    </w:p>
    <w:p w:rsidR="007164AA" w:rsidRPr="00990187" w:rsidRDefault="007164AA" w:rsidP="00B3625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990187">
        <w:rPr>
          <w:rFonts w:ascii="Times New Roman" w:hAnsi="Times New Roman"/>
          <w:b/>
          <w:sz w:val="18"/>
          <w:szCs w:val="18"/>
        </w:rPr>
        <w:t xml:space="preserve">_______________________________________________         __________________________ </w:t>
      </w:r>
    </w:p>
    <w:p w:rsidR="007164AA" w:rsidRPr="00990187" w:rsidRDefault="007164AA" w:rsidP="00B36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             должность                                                                                   </w:t>
      </w:r>
      <w:r w:rsidRPr="00990187">
        <w:rPr>
          <w:rFonts w:ascii="Times New Roman" w:hAnsi="Times New Roman"/>
          <w:bCs/>
          <w:sz w:val="18"/>
          <w:szCs w:val="18"/>
        </w:rPr>
        <w:t>Фамилия, имя, отчество (при наличии)</w:t>
      </w:r>
    </w:p>
    <w:p w:rsidR="007164AA" w:rsidRPr="00990187" w:rsidRDefault="007164AA" w:rsidP="00B3625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990187">
        <w:rPr>
          <w:rFonts w:ascii="Times New Roman" w:hAnsi="Times New Roman"/>
          <w:b/>
          <w:sz w:val="18"/>
          <w:szCs w:val="18"/>
        </w:rPr>
        <w:t xml:space="preserve">_______________________________________________         __________________________ </w:t>
      </w:r>
    </w:p>
    <w:p w:rsidR="007164AA" w:rsidRPr="00990187" w:rsidRDefault="007164AA" w:rsidP="00B36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             должность                                                                                   </w:t>
      </w:r>
      <w:r w:rsidRPr="00990187">
        <w:rPr>
          <w:rFonts w:ascii="Times New Roman" w:hAnsi="Times New Roman"/>
          <w:bCs/>
          <w:sz w:val="18"/>
          <w:szCs w:val="18"/>
        </w:rPr>
        <w:t>Фамилия, имя, отчество (при наличии)</w:t>
      </w:r>
    </w:p>
    <w:p w:rsidR="007164AA" w:rsidRPr="00990187" w:rsidRDefault="007164AA" w:rsidP="00B3625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990187">
        <w:rPr>
          <w:rFonts w:ascii="Times New Roman" w:hAnsi="Times New Roman"/>
          <w:b/>
          <w:sz w:val="18"/>
          <w:szCs w:val="18"/>
        </w:rPr>
        <w:t xml:space="preserve">_______________________________________________         __________________________ </w:t>
      </w:r>
    </w:p>
    <w:p w:rsidR="007164AA" w:rsidRPr="00990187" w:rsidRDefault="007164AA" w:rsidP="00B36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             должность                                                                                   </w:t>
      </w:r>
      <w:r w:rsidRPr="00990187">
        <w:rPr>
          <w:rFonts w:ascii="Times New Roman" w:hAnsi="Times New Roman"/>
          <w:bCs/>
          <w:sz w:val="18"/>
          <w:szCs w:val="18"/>
        </w:rPr>
        <w:t>Фамилия, имя, отчество (при наличии)</w:t>
      </w:r>
    </w:p>
    <w:p w:rsidR="007164AA" w:rsidRPr="00990187" w:rsidRDefault="007164AA" w:rsidP="00B3625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990187">
        <w:rPr>
          <w:rFonts w:ascii="Times New Roman" w:hAnsi="Times New Roman"/>
          <w:b/>
          <w:sz w:val="18"/>
          <w:szCs w:val="18"/>
        </w:rPr>
        <w:t xml:space="preserve">_______________________________________________         __________________________ </w:t>
      </w:r>
    </w:p>
    <w:p w:rsidR="007164AA" w:rsidRPr="00990187" w:rsidRDefault="007164AA" w:rsidP="00B36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             должность                                                                                   </w:t>
      </w:r>
      <w:r w:rsidRPr="00990187">
        <w:rPr>
          <w:rFonts w:ascii="Times New Roman" w:hAnsi="Times New Roman"/>
          <w:bCs/>
          <w:sz w:val="18"/>
          <w:szCs w:val="18"/>
        </w:rPr>
        <w:t>Фамилия, имя, отчество (при наличии)</w:t>
      </w:r>
    </w:p>
    <w:p w:rsidR="007164AA" w:rsidRPr="00990187" w:rsidRDefault="007164AA" w:rsidP="00B3625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164AA" w:rsidRPr="00990187" w:rsidRDefault="007164AA" w:rsidP="00B362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b/>
          <w:sz w:val="18"/>
          <w:szCs w:val="18"/>
        </w:rPr>
        <w:t>В результате проведённого обследования выявлены нарушения</w:t>
      </w:r>
      <w:r w:rsidRPr="00990187">
        <w:rPr>
          <w:rFonts w:ascii="Times New Roman" w:hAnsi="Times New Roman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1794"/>
        <w:gridCol w:w="3600"/>
        <w:gridCol w:w="2340"/>
        <w:gridCol w:w="1363"/>
      </w:tblGrid>
      <w:tr w:rsidR="007164AA" w:rsidRPr="00990187" w:rsidTr="009975D2">
        <w:tc>
          <w:tcPr>
            <w:tcW w:w="474" w:type="dxa"/>
          </w:tcPr>
          <w:p w:rsidR="007164AA" w:rsidRPr="00990187" w:rsidRDefault="007164AA" w:rsidP="00997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90187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794" w:type="dxa"/>
          </w:tcPr>
          <w:p w:rsidR="007164AA" w:rsidRPr="00990187" w:rsidRDefault="007164AA" w:rsidP="0099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187">
              <w:rPr>
                <w:rFonts w:ascii="Times New Roman" w:hAnsi="Times New Roman"/>
                <w:b/>
                <w:sz w:val="18"/>
                <w:szCs w:val="18"/>
              </w:rPr>
              <w:t>Адрес (км.) выявленных нарушений</w:t>
            </w:r>
          </w:p>
        </w:tc>
        <w:tc>
          <w:tcPr>
            <w:tcW w:w="3600" w:type="dxa"/>
          </w:tcPr>
          <w:p w:rsidR="007164AA" w:rsidRPr="00990187" w:rsidRDefault="007164AA" w:rsidP="0099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187">
              <w:rPr>
                <w:rFonts w:ascii="Times New Roman" w:hAnsi="Times New Roman"/>
                <w:b/>
                <w:sz w:val="18"/>
                <w:szCs w:val="18"/>
              </w:rPr>
              <w:t>Недостатки (вид нарушения)</w:t>
            </w:r>
          </w:p>
        </w:tc>
        <w:tc>
          <w:tcPr>
            <w:tcW w:w="2340" w:type="dxa"/>
          </w:tcPr>
          <w:p w:rsidR="007164AA" w:rsidRPr="00990187" w:rsidRDefault="007164AA" w:rsidP="00997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187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устранение </w:t>
            </w:r>
          </w:p>
        </w:tc>
        <w:tc>
          <w:tcPr>
            <w:tcW w:w="1363" w:type="dxa"/>
          </w:tcPr>
          <w:p w:rsidR="007164AA" w:rsidRPr="00990187" w:rsidRDefault="007164AA" w:rsidP="00997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90187">
              <w:rPr>
                <w:rFonts w:ascii="Times New Roman" w:hAnsi="Times New Roman"/>
                <w:b/>
                <w:sz w:val="18"/>
                <w:szCs w:val="18"/>
              </w:rPr>
              <w:t>Опасные участки дороги</w:t>
            </w:r>
          </w:p>
        </w:tc>
      </w:tr>
      <w:tr w:rsidR="007164AA" w:rsidRPr="00990187" w:rsidTr="009975D2">
        <w:tc>
          <w:tcPr>
            <w:tcW w:w="474" w:type="dxa"/>
          </w:tcPr>
          <w:p w:rsidR="007164AA" w:rsidRPr="00990187" w:rsidRDefault="007164AA" w:rsidP="009975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018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794" w:type="dxa"/>
          </w:tcPr>
          <w:p w:rsidR="007164AA" w:rsidRPr="00990187" w:rsidRDefault="007164AA" w:rsidP="009975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</w:tcPr>
          <w:p w:rsidR="007164AA" w:rsidRPr="00990187" w:rsidRDefault="007164AA" w:rsidP="009975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7164AA" w:rsidRPr="00990187" w:rsidRDefault="007164AA" w:rsidP="009975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164AA" w:rsidRPr="00990187" w:rsidRDefault="007164AA" w:rsidP="00997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64AA" w:rsidRPr="00990187" w:rsidTr="009975D2">
        <w:tc>
          <w:tcPr>
            <w:tcW w:w="474" w:type="dxa"/>
          </w:tcPr>
          <w:p w:rsidR="007164AA" w:rsidRPr="00990187" w:rsidRDefault="007164AA" w:rsidP="009975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018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794" w:type="dxa"/>
          </w:tcPr>
          <w:p w:rsidR="007164AA" w:rsidRPr="00990187" w:rsidRDefault="007164AA" w:rsidP="009975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</w:tcPr>
          <w:p w:rsidR="007164AA" w:rsidRPr="00990187" w:rsidRDefault="007164AA" w:rsidP="009975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7164AA" w:rsidRPr="00990187" w:rsidRDefault="007164AA" w:rsidP="009975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164AA" w:rsidRPr="00990187" w:rsidRDefault="007164AA" w:rsidP="009975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64AA" w:rsidRPr="00990187" w:rsidRDefault="007164AA" w:rsidP="00B36257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p w:rsidR="007164AA" w:rsidRPr="00990187" w:rsidRDefault="007164AA" w:rsidP="00B36257">
      <w:pPr>
        <w:keepNext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b/>
          <w:sz w:val="18"/>
          <w:szCs w:val="18"/>
        </w:rPr>
        <w:t xml:space="preserve">Заключение: </w:t>
      </w:r>
      <w:r w:rsidRPr="00990187">
        <w:rPr>
          <w:rFonts w:ascii="Times New Roman" w:hAnsi="Times New Roman"/>
          <w:sz w:val="18"/>
          <w:szCs w:val="18"/>
        </w:rPr>
        <w:t>обследованная</w:t>
      </w:r>
      <w:r w:rsidRPr="00990187">
        <w:rPr>
          <w:rFonts w:ascii="Times New Roman" w:hAnsi="Times New Roman"/>
          <w:b/>
          <w:sz w:val="18"/>
          <w:szCs w:val="18"/>
        </w:rPr>
        <w:t xml:space="preserve"> </w:t>
      </w:r>
      <w:r w:rsidRPr="00990187">
        <w:rPr>
          <w:rFonts w:ascii="Times New Roman" w:hAnsi="Times New Roman"/>
          <w:sz w:val="18"/>
          <w:szCs w:val="18"/>
        </w:rPr>
        <w:t>автомобильная дорога обеспечивает (не обеспечивает) нормативные транспортно-эксплуатационные характеристики, установленные для дорог, по которым осуществляются регулярные перевозки пассажиров, в том числе перевозка и подвоз учащихся к образовательным учреждениям.</w:t>
      </w:r>
    </w:p>
    <w:p w:rsidR="007164AA" w:rsidRPr="00990187" w:rsidRDefault="007164AA" w:rsidP="00B362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164AA" w:rsidRPr="00990187" w:rsidRDefault="007164AA" w:rsidP="00B3625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 </w:t>
      </w:r>
      <w:r w:rsidRPr="00990187">
        <w:rPr>
          <w:rFonts w:ascii="Times New Roman" w:hAnsi="Times New Roman"/>
          <w:b/>
          <w:sz w:val="18"/>
          <w:szCs w:val="18"/>
        </w:rPr>
        <w:t>Акт подписали:</w:t>
      </w:r>
    </w:p>
    <w:p w:rsidR="007164AA" w:rsidRPr="00990187" w:rsidRDefault="007164AA" w:rsidP="00B3625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164AA" w:rsidRPr="00990187" w:rsidRDefault="007164AA" w:rsidP="00B3625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990187">
        <w:rPr>
          <w:rFonts w:ascii="Times New Roman" w:hAnsi="Times New Roman"/>
          <w:b/>
          <w:sz w:val="18"/>
          <w:szCs w:val="18"/>
        </w:rPr>
        <w:t xml:space="preserve">__________________________       _______________         ____________________________ </w:t>
      </w:r>
    </w:p>
    <w:p w:rsidR="007164AA" w:rsidRPr="00990187" w:rsidRDefault="007164AA" w:rsidP="00B36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             должность                                            подпись                           </w:t>
      </w:r>
      <w:r w:rsidRPr="00990187">
        <w:rPr>
          <w:rFonts w:ascii="Times New Roman" w:hAnsi="Times New Roman"/>
          <w:bCs/>
          <w:sz w:val="18"/>
          <w:szCs w:val="18"/>
        </w:rPr>
        <w:t>Фамилия, имя, отчество (при наличии)</w:t>
      </w:r>
    </w:p>
    <w:p w:rsidR="007164AA" w:rsidRPr="00990187" w:rsidRDefault="007164AA" w:rsidP="00B3625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990187">
        <w:rPr>
          <w:rFonts w:ascii="Times New Roman" w:hAnsi="Times New Roman"/>
          <w:b/>
          <w:sz w:val="18"/>
          <w:szCs w:val="18"/>
        </w:rPr>
        <w:t xml:space="preserve">__________________________       _______________         ____________________________ </w:t>
      </w:r>
    </w:p>
    <w:p w:rsidR="007164AA" w:rsidRPr="00990187" w:rsidRDefault="007164AA" w:rsidP="00B36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             должность                                            подпись                           </w:t>
      </w:r>
      <w:r w:rsidRPr="00990187">
        <w:rPr>
          <w:rFonts w:ascii="Times New Roman" w:hAnsi="Times New Roman"/>
          <w:bCs/>
          <w:sz w:val="18"/>
          <w:szCs w:val="18"/>
        </w:rPr>
        <w:t>Фамилия, имя, отчество (при наличии)</w:t>
      </w:r>
    </w:p>
    <w:p w:rsidR="007164AA" w:rsidRPr="00990187" w:rsidRDefault="007164AA" w:rsidP="00B3625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990187">
        <w:rPr>
          <w:rFonts w:ascii="Times New Roman" w:hAnsi="Times New Roman"/>
          <w:b/>
          <w:sz w:val="18"/>
          <w:szCs w:val="18"/>
        </w:rPr>
        <w:t xml:space="preserve">__________________________       _______________         ____________________________ </w:t>
      </w:r>
    </w:p>
    <w:p w:rsidR="007164AA" w:rsidRPr="00990187" w:rsidRDefault="007164AA" w:rsidP="00B36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             должность                                            подпись                           </w:t>
      </w:r>
      <w:r w:rsidRPr="00990187">
        <w:rPr>
          <w:rFonts w:ascii="Times New Roman" w:hAnsi="Times New Roman"/>
          <w:bCs/>
          <w:sz w:val="18"/>
          <w:szCs w:val="18"/>
        </w:rPr>
        <w:t>Фамилия, имя, отчество (при наличии)</w:t>
      </w:r>
    </w:p>
    <w:p w:rsidR="007164AA" w:rsidRPr="00990187" w:rsidRDefault="007164AA" w:rsidP="00B3625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990187">
        <w:rPr>
          <w:rFonts w:ascii="Times New Roman" w:hAnsi="Times New Roman"/>
          <w:b/>
          <w:sz w:val="18"/>
          <w:szCs w:val="18"/>
        </w:rPr>
        <w:t xml:space="preserve">__________________________       _______________         ____________________________ </w:t>
      </w:r>
    </w:p>
    <w:p w:rsidR="007164AA" w:rsidRPr="00990187" w:rsidRDefault="007164AA" w:rsidP="00B36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             должность                                            подпись                           </w:t>
      </w:r>
      <w:r w:rsidRPr="00990187">
        <w:rPr>
          <w:rFonts w:ascii="Times New Roman" w:hAnsi="Times New Roman"/>
          <w:bCs/>
          <w:sz w:val="18"/>
          <w:szCs w:val="18"/>
        </w:rPr>
        <w:t>Фамилия, имя, отчество (при наличии)</w:t>
      </w:r>
    </w:p>
    <w:p w:rsidR="007164AA" w:rsidRPr="00990187" w:rsidRDefault="007164AA" w:rsidP="00B3625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990187">
        <w:rPr>
          <w:rFonts w:ascii="Times New Roman" w:hAnsi="Times New Roman"/>
          <w:b/>
          <w:sz w:val="18"/>
          <w:szCs w:val="18"/>
        </w:rPr>
        <w:t xml:space="preserve">__________________________       _______________         ____________________________ </w:t>
      </w:r>
    </w:p>
    <w:p w:rsidR="007164AA" w:rsidRPr="00990187" w:rsidRDefault="007164AA" w:rsidP="00B362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 xml:space="preserve">             должность                                            подпись                           </w:t>
      </w:r>
      <w:r w:rsidRPr="00990187">
        <w:rPr>
          <w:rFonts w:ascii="Times New Roman" w:hAnsi="Times New Roman"/>
          <w:bCs/>
          <w:sz w:val="18"/>
          <w:szCs w:val="18"/>
        </w:rPr>
        <w:t>Фамилия, имя, отчество (при наличии)</w:t>
      </w:r>
    </w:p>
    <w:p w:rsidR="007164AA" w:rsidRDefault="007164AA" w:rsidP="00B36257">
      <w:pPr>
        <w:spacing w:after="0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7164AA" w:rsidRPr="00990187" w:rsidTr="009975D2">
        <w:tc>
          <w:tcPr>
            <w:tcW w:w="4503" w:type="dxa"/>
          </w:tcPr>
          <w:p w:rsidR="007164AA" w:rsidRPr="00990187" w:rsidRDefault="007164AA" w:rsidP="009975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164AA" w:rsidRPr="00990187" w:rsidRDefault="007164AA" w:rsidP="009975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0187">
              <w:rPr>
                <w:rFonts w:ascii="Times New Roman" w:hAnsi="Times New Roman"/>
                <w:sz w:val="18"/>
                <w:szCs w:val="18"/>
                <w:lang w:eastAsia="en-US"/>
              </w:rPr>
              <w:br w:type="page"/>
            </w:r>
          </w:p>
          <w:p w:rsidR="007164AA" w:rsidRPr="00990187" w:rsidRDefault="007164AA" w:rsidP="009975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64AA" w:rsidRPr="00990187" w:rsidRDefault="007164AA" w:rsidP="009975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68" w:type="dxa"/>
          </w:tcPr>
          <w:p w:rsidR="007164AA" w:rsidRPr="00990187" w:rsidRDefault="007164AA" w:rsidP="009975D2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0187">
              <w:rPr>
                <w:rFonts w:ascii="Times New Roman" w:hAnsi="Times New Roman"/>
                <w:sz w:val="18"/>
                <w:szCs w:val="18"/>
              </w:rPr>
              <w:t>Приложение 2</w:t>
            </w:r>
          </w:p>
          <w:p w:rsidR="007164AA" w:rsidRPr="00990187" w:rsidRDefault="007164AA" w:rsidP="009975D2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0187">
              <w:rPr>
                <w:rFonts w:ascii="Times New Roman" w:hAnsi="Times New Roman"/>
                <w:sz w:val="18"/>
                <w:szCs w:val="18"/>
              </w:rPr>
              <w:t>к              постановлению         Администрации Притобольного района от 20 мая    2021 года  № 169  «О    межведомственной   комиссии      по     обследованию      дорожных   условий   на  маршрутах движения   школьных автобусов,        осуществляющих       перевозку обучающихся в  образовательные организации Притобольного района»</w:t>
            </w:r>
          </w:p>
        </w:tc>
      </w:tr>
    </w:tbl>
    <w:p w:rsidR="007164AA" w:rsidRPr="00990187" w:rsidRDefault="007164AA" w:rsidP="00B36257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164AA" w:rsidRPr="00990187" w:rsidRDefault="007164AA" w:rsidP="00B36257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164AA" w:rsidRPr="00990187" w:rsidRDefault="007164AA" w:rsidP="00B36257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>Состав межведомственной комиссии по обследованию дорожных условий на маршрутах движения школьных автобусов, осуществляющих перевозку обучающихся в образовательные организации Притобольного района</w:t>
      </w:r>
    </w:p>
    <w:p w:rsidR="007164AA" w:rsidRPr="00990187" w:rsidRDefault="007164AA" w:rsidP="00B36257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164AA" w:rsidRPr="00990187" w:rsidRDefault="007164AA" w:rsidP="00B36257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164AA" w:rsidRPr="00990187" w:rsidRDefault="007164AA" w:rsidP="00B3625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>Заместитель Главы Притобольного района -  председатель комиссии по обследованию дорожных условий на маршрутах движения школьных автобусов, осуществляющих перевозку обучающихся в муниципальные образовательные организации Притобольного района (далее – комиссия).</w:t>
      </w:r>
    </w:p>
    <w:p w:rsidR="007164AA" w:rsidRPr="00990187" w:rsidRDefault="007164AA" w:rsidP="00B36257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>Члены комиссии:</w:t>
      </w:r>
    </w:p>
    <w:p w:rsidR="007164AA" w:rsidRPr="00990187" w:rsidRDefault="007164AA" w:rsidP="00B3625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>1)руководитель хозяйственно – эксплуатационной группы Притобольного отдела образования;</w:t>
      </w:r>
    </w:p>
    <w:p w:rsidR="007164AA" w:rsidRPr="00990187" w:rsidRDefault="007164AA" w:rsidP="00B3625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>2)инспектор ОГИБДД МО МВД России «Притобольный» (по согласованию);</w:t>
      </w:r>
    </w:p>
    <w:p w:rsidR="007164AA" w:rsidRPr="00990187" w:rsidRDefault="007164AA" w:rsidP="00B36257">
      <w:pPr>
        <w:tabs>
          <w:tab w:val="left" w:pos="1134"/>
          <w:tab w:val="left" w:pos="1418"/>
        </w:tabs>
        <w:suppressAutoHyphens/>
        <w:spacing w:after="0" w:line="240" w:lineRule="auto"/>
        <w:ind w:left="120" w:firstLine="588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>3)представитель дорожно-строительного предприятия, обслуживающего автомобильную дорогу на обследуемом маршруте (по согласованию);</w:t>
      </w:r>
    </w:p>
    <w:p w:rsidR="007164AA" w:rsidRPr="00990187" w:rsidRDefault="007164AA" w:rsidP="00B36257">
      <w:pPr>
        <w:tabs>
          <w:tab w:val="left" w:pos="1276"/>
          <w:tab w:val="left" w:pos="1843"/>
          <w:tab w:val="left" w:pos="1985"/>
          <w:tab w:val="left" w:pos="2127"/>
        </w:tabs>
        <w:suppressAutoHyphens/>
        <w:spacing w:after="0" w:line="240" w:lineRule="auto"/>
        <w:ind w:left="120" w:firstLine="589"/>
        <w:jc w:val="both"/>
        <w:rPr>
          <w:rFonts w:ascii="Times New Roman" w:hAnsi="Times New Roman"/>
          <w:sz w:val="18"/>
          <w:szCs w:val="18"/>
        </w:rPr>
      </w:pPr>
      <w:r w:rsidRPr="00990187">
        <w:rPr>
          <w:rFonts w:ascii="Times New Roman" w:hAnsi="Times New Roman"/>
          <w:sz w:val="18"/>
          <w:szCs w:val="18"/>
        </w:rPr>
        <w:t>4)директор образовательной организации Притобольного района, обеспечивающий</w:t>
      </w:r>
      <w:r w:rsidRPr="00990187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990187">
        <w:rPr>
          <w:rFonts w:ascii="Times New Roman" w:hAnsi="Times New Roman"/>
          <w:sz w:val="18"/>
          <w:szCs w:val="18"/>
        </w:rPr>
        <w:t>перевозку обучающихся</w:t>
      </w:r>
      <w:r w:rsidRPr="00990187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990187">
        <w:rPr>
          <w:rFonts w:ascii="Times New Roman" w:hAnsi="Times New Roman"/>
          <w:sz w:val="18"/>
          <w:szCs w:val="18"/>
        </w:rPr>
        <w:t>на обследуемом маршруте.</w:t>
      </w:r>
    </w:p>
    <w:p w:rsidR="007164AA" w:rsidRPr="00990187" w:rsidRDefault="007164AA" w:rsidP="00B36257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164AA" w:rsidRPr="00B36257" w:rsidRDefault="007164AA" w:rsidP="00B36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36257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7164AA" w:rsidRPr="00B36257" w:rsidRDefault="007164AA" w:rsidP="00B36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36257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7164AA" w:rsidRPr="00B36257" w:rsidRDefault="007164AA" w:rsidP="00B36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36257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7164AA" w:rsidRPr="00B36257" w:rsidRDefault="007164AA" w:rsidP="00B36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36257">
        <w:rPr>
          <w:rFonts w:ascii="Times New Roman" w:hAnsi="Times New Roman"/>
          <w:b/>
          <w:sz w:val="18"/>
          <w:szCs w:val="18"/>
        </w:rPr>
        <w:t>АДМИНИСТРАЦИЯ ПРИТОБОЛЬНОГО РАЙОНА</w:t>
      </w:r>
    </w:p>
    <w:p w:rsidR="007164AA" w:rsidRPr="00B36257" w:rsidRDefault="007164AA" w:rsidP="00B36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36257">
        <w:rPr>
          <w:rFonts w:ascii="Times New Roman" w:hAnsi="Times New Roman"/>
          <w:b/>
          <w:sz w:val="18"/>
          <w:szCs w:val="18"/>
        </w:rPr>
        <w:t>ПОСТАНОВЛЕНИЕ</w:t>
      </w:r>
    </w:p>
    <w:p w:rsidR="007164AA" w:rsidRPr="00B36257" w:rsidRDefault="007164AA" w:rsidP="00B36257">
      <w:pPr>
        <w:spacing w:after="0" w:line="240" w:lineRule="auto"/>
        <w:ind w:right="6236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от </w:t>
      </w:r>
      <w:r w:rsidRPr="00B36257">
        <w:rPr>
          <w:rFonts w:ascii="Times New Roman" w:hAnsi="Times New Roman"/>
          <w:b/>
          <w:sz w:val="18"/>
          <w:szCs w:val="18"/>
        </w:rPr>
        <w:t>21 мая  2021 года  № 171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36257">
        <w:rPr>
          <w:rFonts w:ascii="Times New Roman" w:hAnsi="Times New Roman"/>
          <w:b/>
          <w:sz w:val="18"/>
          <w:szCs w:val="18"/>
        </w:rPr>
        <w:t>с. Глядянское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36257">
        <w:rPr>
          <w:rFonts w:ascii="Times New Roman" w:hAnsi="Times New Roman"/>
          <w:b/>
          <w:sz w:val="18"/>
          <w:szCs w:val="18"/>
        </w:rPr>
        <w:t>Об утвержде</w:t>
      </w:r>
      <w:r>
        <w:rPr>
          <w:rFonts w:ascii="Times New Roman" w:hAnsi="Times New Roman"/>
          <w:b/>
          <w:sz w:val="18"/>
          <w:szCs w:val="18"/>
        </w:rPr>
        <w:t xml:space="preserve">нии   средней рыночной </w:t>
      </w:r>
      <w:r w:rsidRPr="00B36257">
        <w:rPr>
          <w:rFonts w:ascii="Times New Roman" w:hAnsi="Times New Roman"/>
          <w:b/>
          <w:sz w:val="18"/>
          <w:szCs w:val="18"/>
        </w:rPr>
        <w:t>стоимости</w:t>
      </w:r>
      <w:r>
        <w:rPr>
          <w:rFonts w:ascii="Times New Roman" w:hAnsi="Times New Roman"/>
          <w:b/>
          <w:sz w:val="18"/>
          <w:szCs w:val="18"/>
        </w:rPr>
        <w:t xml:space="preserve"> одного </w:t>
      </w:r>
      <w:r w:rsidRPr="00B36257">
        <w:rPr>
          <w:rFonts w:ascii="Times New Roman" w:hAnsi="Times New Roman"/>
          <w:b/>
          <w:sz w:val="18"/>
          <w:szCs w:val="18"/>
        </w:rPr>
        <w:t>квадратного</w:t>
      </w:r>
      <w:r>
        <w:rPr>
          <w:rFonts w:ascii="Times New Roman" w:hAnsi="Times New Roman"/>
          <w:b/>
          <w:sz w:val="18"/>
          <w:szCs w:val="18"/>
        </w:rPr>
        <w:t xml:space="preserve"> метра </w:t>
      </w:r>
      <w:r w:rsidRPr="00B36257">
        <w:rPr>
          <w:rFonts w:ascii="Times New Roman" w:hAnsi="Times New Roman"/>
          <w:b/>
          <w:sz w:val="18"/>
          <w:szCs w:val="18"/>
        </w:rPr>
        <w:t>общей   площади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36257">
        <w:rPr>
          <w:rFonts w:ascii="Times New Roman" w:hAnsi="Times New Roman"/>
          <w:b/>
          <w:sz w:val="18"/>
          <w:szCs w:val="18"/>
        </w:rPr>
        <w:t>жилья по Притобольному району на  2021 год</w:t>
      </w:r>
      <w:r w:rsidRPr="00B36257">
        <w:rPr>
          <w:rFonts w:ascii="Times New Roman" w:hAnsi="Times New Roman"/>
          <w:b/>
          <w:sz w:val="18"/>
          <w:szCs w:val="18"/>
        </w:rPr>
        <w:tab/>
      </w:r>
    </w:p>
    <w:p w:rsidR="007164AA" w:rsidRPr="00B36257" w:rsidRDefault="007164AA" w:rsidP="00B362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36257">
        <w:rPr>
          <w:rFonts w:ascii="Times New Roman" w:hAnsi="Times New Roman"/>
          <w:sz w:val="18"/>
          <w:szCs w:val="18"/>
        </w:rPr>
        <w:t>С целью реализации мероприятий муниципальной программы «Обеспечение жильём молодых семей в Притобольном районе» на 2020-2022 годы в 2021 году, Администрация Притобольного района</w:t>
      </w:r>
    </w:p>
    <w:p w:rsidR="007164AA" w:rsidRPr="00B36257" w:rsidRDefault="007164AA" w:rsidP="00B362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36257">
        <w:rPr>
          <w:rFonts w:ascii="Times New Roman" w:hAnsi="Times New Roman"/>
          <w:sz w:val="18"/>
          <w:szCs w:val="18"/>
        </w:rPr>
        <w:t>ПОСТАНОВЛЯЕТ:</w:t>
      </w:r>
    </w:p>
    <w:p w:rsidR="007164AA" w:rsidRPr="00B36257" w:rsidRDefault="007164AA" w:rsidP="00B36257">
      <w:pPr>
        <w:keepNext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B36257">
        <w:rPr>
          <w:rFonts w:ascii="Times New Roman" w:hAnsi="Times New Roman"/>
          <w:sz w:val="18"/>
          <w:szCs w:val="18"/>
        </w:rPr>
        <w:tab/>
        <w:t>1. Утвердить среднюю рыночную стоимость  одного квадратного метра общей площади жилья по  Притобольному району на  2021 год в размере 30 664 (тридцать тысяч шестьсот шестьдесят четыре) рубля.</w:t>
      </w:r>
    </w:p>
    <w:p w:rsidR="007164AA" w:rsidRPr="00B36257" w:rsidRDefault="007164AA" w:rsidP="00B362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36257">
        <w:rPr>
          <w:rFonts w:ascii="Times New Roman" w:hAnsi="Times New Roman"/>
          <w:sz w:val="18"/>
          <w:szCs w:val="18"/>
        </w:rPr>
        <w:tab/>
        <w:t>2. Норматив стоимости одного квадратного метра общей площади жилья по Притобольному району принять равным средней рыночной стоимости.</w:t>
      </w:r>
    </w:p>
    <w:p w:rsidR="007164AA" w:rsidRPr="00B36257" w:rsidRDefault="007164AA" w:rsidP="00B362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36257">
        <w:rPr>
          <w:rFonts w:ascii="Times New Roman" w:hAnsi="Times New Roman"/>
          <w:sz w:val="18"/>
          <w:szCs w:val="18"/>
        </w:rPr>
        <w:tab/>
        <w:t>3. Учитывать данное постановление при реализации  муниципальной программы «Обеспечение жильём молодых семей в Притобольном районе» на 2020-2022 годы.</w:t>
      </w:r>
    </w:p>
    <w:p w:rsidR="007164AA" w:rsidRPr="00B36257" w:rsidRDefault="007164AA" w:rsidP="00B36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36257">
        <w:rPr>
          <w:rFonts w:ascii="Times New Roman" w:hAnsi="Times New Roman"/>
          <w:sz w:val="18"/>
          <w:szCs w:val="18"/>
        </w:rPr>
        <w:tab/>
        <w:t xml:space="preserve">4. Настоящее постановление  опубликовать </w:t>
      </w:r>
      <w:r w:rsidRPr="00B36257">
        <w:rPr>
          <w:rFonts w:ascii="Times New Roman" w:hAnsi="Times New Roman"/>
          <w:color w:val="000000"/>
          <w:sz w:val="18"/>
          <w:szCs w:val="18"/>
        </w:rPr>
        <w:t>в  информационном   бюллетене «Муниципальный вестник Притоболья»  и</w:t>
      </w:r>
      <w:r w:rsidRPr="00B36257">
        <w:rPr>
          <w:rFonts w:ascii="Times New Roman" w:hAnsi="Times New Roman"/>
          <w:sz w:val="18"/>
          <w:szCs w:val="18"/>
        </w:rPr>
        <w:t xml:space="preserve"> разместить на официальном сайте Администрации </w:t>
      </w:r>
      <w:r w:rsidRPr="00B36257">
        <w:rPr>
          <w:rFonts w:ascii="Times New Roman" w:hAnsi="Times New Roman"/>
          <w:color w:val="000000"/>
          <w:sz w:val="18"/>
          <w:szCs w:val="18"/>
        </w:rPr>
        <w:t>Притобольного района</w:t>
      </w:r>
      <w:r w:rsidRPr="00B36257">
        <w:rPr>
          <w:rFonts w:ascii="Times New Roman" w:hAnsi="Times New Roman"/>
          <w:sz w:val="18"/>
          <w:szCs w:val="18"/>
        </w:rPr>
        <w:t xml:space="preserve">  в сети «Интернет».</w:t>
      </w:r>
    </w:p>
    <w:p w:rsidR="007164AA" w:rsidRPr="00B36257" w:rsidRDefault="007164AA" w:rsidP="00B36257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B36257">
        <w:rPr>
          <w:rFonts w:ascii="Times New Roman" w:hAnsi="Times New Roman"/>
          <w:sz w:val="18"/>
          <w:szCs w:val="18"/>
        </w:rPr>
        <w:t>5. Контроль за выполнением настоящего постановления возложить на заместителя Главы Притобольного района.</w:t>
      </w:r>
    </w:p>
    <w:p w:rsidR="007164AA" w:rsidRPr="00B36257" w:rsidRDefault="007164AA" w:rsidP="00B362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164AA" w:rsidRPr="00B36257" w:rsidRDefault="007164AA" w:rsidP="00B362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164AA" w:rsidRPr="00B36257" w:rsidRDefault="007164AA" w:rsidP="00B3625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6257">
        <w:rPr>
          <w:rFonts w:ascii="Times New Roman" w:hAnsi="Times New Roman"/>
          <w:sz w:val="18"/>
          <w:szCs w:val="18"/>
        </w:rPr>
        <w:t xml:space="preserve">Глава Притобольного района                                                                               Д.Ю. Лесовой </w:t>
      </w:r>
    </w:p>
    <w:p w:rsidR="007164AA" w:rsidRPr="00B36257" w:rsidRDefault="007164AA" w:rsidP="003749E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164AA" w:rsidRPr="003749E5" w:rsidRDefault="007164AA" w:rsidP="003749E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749E5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7164AA" w:rsidRPr="003749E5" w:rsidRDefault="007164AA" w:rsidP="003749E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749E5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7164AA" w:rsidRPr="003749E5" w:rsidRDefault="007164AA" w:rsidP="003749E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749E5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7164AA" w:rsidRPr="003749E5" w:rsidRDefault="007164AA" w:rsidP="003749E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749E5">
        <w:rPr>
          <w:rFonts w:ascii="Times New Roman" w:hAnsi="Times New Roman"/>
          <w:b/>
          <w:sz w:val="18"/>
          <w:szCs w:val="18"/>
        </w:rPr>
        <w:t>АДМИНИСТРАЦИЯ ПРИТОБОЛЬНОГО РАЙОНА</w:t>
      </w:r>
    </w:p>
    <w:p w:rsidR="007164AA" w:rsidRPr="003749E5" w:rsidRDefault="007164AA" w:rsidP="003749E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749E5">
        <w:rPr>
          <w:rFonts w:ascii="Times New Roman" w:hAnsi="Times New Roman"/>
          <w:b/>
          <w:sz w:val="18"/>
          <w:szCs w:val="18"/>
        </w:rPr>
        <w:t>ПОСТАНОВЛЕНИЕ</w:t>
      </w:r>
    </w:p>
    <w:p w:rsidR="007164AA" w:rsidRPr="003749E5" w:rsidRDefault="007164AA" w:rsidP="003749E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749E5">
        <w:rPr>
          <w:rFonts w:ascii="Times New Roman" w:hAnsi="Times New Roman"/>
          <w:b/>
          <w:sz w:val="18"/>
          <w:szCs w:val="18"/>
        </w:rPr>
        <w:t xml:space="preserve">от  25 мая  2021 года № 174 </w:t>
      </w:r>
    </w:p>
    <w:p w:rsidR="007164AA" w:rsidRPr="003749E5" w:rsidRDefault="007164AA" w:rsidP="003749E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749E5">
        <w:rPr>
          <w:rFonts w:ascii="Times New Roman" w:hAnsi="Times New Roman"/>
          <w:b/>
          <w:sz w:val="18"/>
          <w:szCs w:val="18"/>
        </w:rPr>
        <w:t>с. Глядянское</w:t>
      </w:r>
    </w:p>
    <w:tbl>
      <w:tblPr>
        <w:tblW w:w="0" w:type="auto"/>
        <w:tblLook w:val="00A0"/>
      </w:tblPr>
      <w:tblGrid>
        <w:gridCol w:w="3936"/>
      </w:tblGrid>
      <w:tr w:rsidR="007164AA" w:rsidRPr="003749E5" w:rsidTr="00D61519">
        <w:tc>
          <w:tcPr>
            <w:tcW w:w="3936" w:type="dxa"/>
          </w:tcPr>
          <w:p w:rsidR="007164AA" w:rsidRPr="00D61519" w:rsidRDefault="007164AA" w:rsidP="00D615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6151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предоставлении </w:t>
            </w:r>
            <w:r w:rsidRPr="00D615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 xml:space="preserve"> разрешения на условно разрешенный вид использования земельного участка по  адресу:  Курганская   область, Притобольный  район,  село Нагорское, улица Новая, 1а</w:t>
            </w:r>
            <w:r w:rsidRPr="00D6151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7164AA" w:rsidRPr="00D61519" w:rsidRDefault="007164AA" w:rsidP="00D6151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7164AA" w:rsidRPr="003749E5" w:rsidRDefault="007164AA" w:rsidP="003749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3749E5">
        <w:rPr>
          <w:rFonts w:ascii="Times New Roman" w:hAnsi="Times New Roman"/>
          <w:color w:val="000000"/>
          <w:sz w:val="18"/>
          <w:szCs w:val="18"/>
        </w:rPr>
        <w:t xml:space="preserve">В соответствии с Конституцией Российской Федерации,  Федеральным законом от 6 октября 2003 года № </w:t>
      </w:r>
      <w:r w:rsidRPr="003749E5">
        <w:rPr>
          <w:rFonts w:ascii="Times New Roman" w:hAnsi="Times New Roman"/>
          <w:bCs/>
          <w:color w:val="000000"/>
          <w:sz w:val="18"/>
          <w:szCs w:val="18"/>
        </w:rPr>
        <w:t>131-</w:t>
      </w:r>
      <w:r w:rsidRPr="003749E5">
        <w:rPr>
          <w:rFonts w:ascii="Times New Roman" w:hAnsi="Times New Roman"/>
          <w:color w:val="000000"/>
          <w:sz w:val="18"/>
          <w:szCs w:val="18"/>
        </w:rPr>
        <w:t>ФЗ «Об общих принципах организации местного самоуправления в Российской Федерации», статьей 39 Градостроительного кодекса Российской Федерации, Правилами землепользования и застройки Нагорского сельсовета Притобольного района Курганской области, утвержденными решением Нагорской сельской Думы от 5 марта 2014 года № 135, Уставом Притобольного района Курганской области,  Администрация Притобольного района</w:t>
      </w:r>
    </w:p>
    <w:p w:rsidR="007164AA" w:rsidRPr="003749E5" w:rsidRDefault="007164AA" w:rsidP="003749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749E5">
        <w:rPr>
          <w:rFonts w:ascii="Times New Roman" w:hAnsi="Times New Roman"/>
          <w:color w:val="000000"/>
          <w:sz w:val="18"/>
          <w:szCs w:val="18"/>
        </w:rPr>
        <w:t>ПОСТАНОВЛЯЕТ</w:t>
      </w:r>
      <w:r w:rsidRPr="003749E5">
        <w:rPr>
          <w:rFonts w:ascii="Times New Roman" w:hAnsi="Times New Roman"/>
          <w:b/>
          <w:color w:val="000000"/>
          <w:sz w:val="18"/>
          <w:szCs w:val="18"/>
        </w:rPr>
        <w:t>:</w:t>
      </w:r>
    </w:p>
    <w:p w:rsidR="007164AA" w:rsidRPr="003749E5" w:rsidRDefault="007164AA" w:rsidP="003749E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3749E5">
        <w:rPr>
          <w:rFonts w:ascii="Times New Roman" w:hAnsi="Times New Roman"/>
          <w:color w:val="000000"/>
          <w:sz w:val="18"/>
          <w:szCs w:val="18"/>
        </w:rPr>
        <w:t>Предоставить разрешение на условно разрешенный вид использования  земельного участка площадью 1124 кв.м., с кадастровым номером 45:16:010501:885,  расположенном  по  адресу:  Курганская   область, Притобольный  район,  село Нагорское, улица Новая, 1а, в зоне  жилой застройки (Ж), условно разрешенный вид «магазины», для размещения здания магазина</w:t>
      </w:r>
      <w:r w:rsidRPr="003749E5">
        <w:rPr>
          <w:rFonts w:ascii="Times New Roman" w:hAnsi="Times New Roman"/>
          <w:sz w:val="18"/>
          <w:szCs w:val="18"/>
        </w:rPr>
        <w:t>.</w:t>
      </w:r>
    </w:p>
    <w:p w:rsidR="007164AA" w:rsidRPr="003749E5" w:rsidRDefault="007164AA" w:rsidP="00374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3749E5">
        <w:rPr>
          <w:rFonts w:ascii="Times New Roman" w:hAnsi="Times New Roman"/>
          <w:sz w:val="18"/>
          <w:szCs w:val="18"/>
        </w:rPr>
        <w:tab/>
        <w:t xml:space="preserve">2. Настоящее  постановление  опубликовать </w:t>
      </w:r>
      <w:r w:rsidRPr="003749E5">
        <w:rPr>
          <w:rFonts w:ascii="Times New Roman" w:hAnsi="Times New Roman"/>
          <w:color w:val="000000"/>
          <w:sz w:val="18"/>
          <w:szCs w:val="18"/>
        </w:rPr>
        <w:t>в  информационном   бюллетене «Муниципальный вестник Притоболья»  и</w:t>
      </w:r>
      <w:r w:rsidRPr="003749E5">
        <w:rPr>
          <w:rFonts w:ascii="Times New Roman" w:hAnsi="Times New Roman"/>
          <w:sz w:val="18"/>
          <w:szCs w:val="18"/>
        </w:rPr>
        <w:t xml:space="preserve"> разместить на официальном сайте Администрации </w:t>
      </w:r>
      <w:r w:rsidRPr="003749E5">
        <w:rPr>
          <w:rFonts w:ascii="Times New Roman" w:hAnsi="Times New Roman"/>
          <w:color w:val="000000"/>
          <w:sz w:val="18"/>
          <w:szCs w:val="18"/>
        </w:rPr>
        <w:t>Притобольного района</w:t>
      </w:r>
      <w:r w:rsidRPr="003749E5">
        <w:rPr>
          <w:rFonts w:ascii="Times New Roman" w:hAnsi="Times New Roman"/>
          <w:sz w:val="18"/>
          <w:szCs w:val="18"/>
        </w:rPr>
        <w:t xml:space="preserve">  в сети «Интернет».</w:t>
      </w:r>
    </w:p>
    <w:p w:rsidR="007164AA" w:rsidRPr="003749E5" w:rsidRDefault="007164AA" w:rsidP="003749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3749E5">
        <w:rPr>
          <w:rFonts w:ascii="Times New Roman" w:hAnsi="Times New Roman"/>
          <w:color w:val="000000"/>
          <w:sz w:val="18"/>
          <w:szCs w:val="18"/>
        </w:rPr>
        <w:t>3. Контроль за выполнением настоящего постановления возложить на заместителя Главы Притобольного района.</w:t>
      </w:r>
    </w:p>
    <w:p w:rsidR="007164AA" w:rsidRPr="003749E5" w:rsidRDefault="007164AA" w:rsidP="003749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7164AA" w:rsidRPr="003749E5" w:rsidRDefault="007164AA" w:rsidP="003749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749E5">
        <w:rPr>
          <w:rFonts w:ascii="Times New Roman" w:hAnsi="Times New Roman"/>
          <w:sz w:val="18"/>
          <w:szCs w:val="18"/>
        </w:rPr>
        <w:t>Глава Притобольного района</w:t>
      </w:r>
      <w:r w:rsidRPr="003749E5">
        <w:rPr>
          <w:rFonts w:ascii="Times New Roman" w:hAnsi="Times New Roman"/>
          <w:sz w:val="18"/>
          <w:szCs w:val="18"/>
        </w:rPr>
        <w:tab/>
      </w:r>
      <w:r w:rsidRPr="003749E5">
        <w:rPr>
          <w:rFonts w:ascii="Times New Roman" w:hAnsi="Times New Roman"/>
          <w:sz w:val="18"/>
          <w:szCs w:val="18"/>
        </w:rPr>
        <w:tab/>
      </w:r>
      <w:r w:rsidRPr="003749E5">
        <w:rPr>
          <w:rFonts w:ascii="Times New Roman" w:hAnsi="Times New Roman"/>
          <w:sz w:val="18"/>
          <w:szCs w:val="18"/>
        </w:rPr>
        <w:tab/>
      </w:r>
      <w:r w:rsidRPr="003749E5">
        <w:rPr>
          <w:rFonts w:ascii="Times New Roman" w:hAnsi="Times New Roman"/>
          <w:sz w:val="18"/>
          <w:szCs w:val="18"/>
        </w:rPr>
        <w:tab/>
      </w:r>
      <w:r w:rsidRPr="003749E5">
        <w:rPr>
          <w:rFonts w:ascii="Times New Roman" w:hAnsi="Times New Roman"/>
          <w:sz w:val="18"/>
          <w:szCs w:val="18"/>
        </w:rPr>
        <w:tab/>
      </w:r>
      <w:r w:rsidRPr="003749E5">
        <w:rPr>
          <w:rFonts w:ascii="Times New Roman" w:hAnsi="Times New Roman"/>
          <w:sz w:val="18"/>
          <w:szCs w:val="18"/>
        </w:rPr>
        <w:tab/>
      </w:r>
      <w:r w:rsidRPr="003749E5">
        <w:rPr>
          <w:rFonts w:ascii="Times New Roman" w:hAnsi="Times New Roman"/>
          <w:sz w:val="18"/>
          <w:szCs w:val="18"/>
        </w:rPr>
        <w:tab/>
      </w:r>
      <w:r w:rsidRPr="003749E5">
        <w:rPr>
          <w:rFonts w:ascii="Times New Roman" w:hAnsi="Times New Roman"/>
          <w:sz w:val="18"/>
          <w:szCs w:val="18"/>
        </w:rPr>
        <w:tab/>
      </w:r>
      <w:r w:rsidRPr="003749E5">
        <w:rPr>
          <w:rFonts w:ascii="Times New Roman" w:hAnsi="Times New Roman"/>
          <w:sz w:val="18"/>
          <w:szCs w:val="18"/>
        </w:rPr>
        <w:tab/>
      </w:r>
      <w:r w:rsidRPr="003749E5">
        <w:rPr>
          <w:rFonts w:ascii="Times New Roman" w:hAnsi="Times New Roman"/>
          <w:sz w:val="18"/>
          <w:szCs w:val="18"/>
        </w:rPr>
        <w:tab/>
        <w:t xml:space="preserve">Д.Ю. Лесовой </w:t>
      </w:r>
    </w:p>
    <w:p w:rsidR="007164AA" w:rsidRDefault="007164AA" w:rsidP="003749E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164AA" w:rsidRPr="00CD4B66" w:rsidRDefault="007164AA" w:rsidP="003749E5">
      <w:pPr>
        <w:pStyle w:val="Title"/>
        <w:rPr>
          <w:rFonts w:ascii="Times New Roman" w:hAnsi="Times New Roman"/>
          <w:sz w:val="18"/>
          <w:szCs w:val="18"/>
        </w:rPr>
      </w:pPr>
      <w:r w:rsidRPr="00CD4B66">
        <w:rPr>
          <w:rFonts w:ascii="Times New Roman" w:hAnsi="Times New Roman"/>
          <w:sz w:val="18"/>
          <w:szCs w:val="18"/>
        </w:rPr>
        <w:t>РОССИЙСКАЯ ФЕДЕРАЦИЯ</w:t>
      </w:r>
    </w:p>
    <w:p w:rsidR="007164AA" w:rsidRPr="00CD4B66" w:rsidRDefault="007164AA" w:rsidP="003749E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D4B66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7164AA" w:rsidRPr="00CD4B66" w:rsidRDefault="007164AA" w:rsidP="003749E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D4B66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7164AA" w:rsidRPr="00CD4B66" w:rsidRDefault="007164AA" w:rsidP="003749E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D4B66">
        <w:rPr>
          <w:rFonts w:ascii="Times New Roman" w:hAnsi="Times New Roman"/>
          <w:b/>
          <w:sz w:val="18"/>
          <w:szCs w:val="18"/>
        </w:rPr>
        <w:t>АДМИНИСТРАЦИЯ ПРИТОБОЛЬНОГО РАЙОНА</w:t>
      </w:r>
    </w:p>
    <w:p w:rsidR="007164AA" w:rsidRPr="00CD4B66" w:rsidRDefault="007164AA" w:rsidP="003749E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D4B66">
        <w:rPr>
          <w:rFonts w:ascii="Times New Roman" w:hAnsi="Times New Roman"/>
          <w:b/>
          <w:sz w:val="18"/>
          <w:szCs w:val="18"/>
        </w:rPr>
        <w:t>ПОСТАНОВЛЕНИЕ</w:t>
      </w:r>
    </w:p>
    <w:p w:rsidR="007164AA" w:rsidRPr="00CD4B66" w:rsidRDefault="007164AA" w:rsidP="003749E5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CD4B66">
        <w:rPr>
          <w:rFonts w:ascii="Times New Roman" w:hAnsi="Times New Roman"/>
          <w:b/>
          <w:sz w:val="18"/>
          <w:szCs w:val="18"/>
        </w:rPr>
        <w:t xml:space="preserve">от  25 мая 2021 года № 175 </w:t>
      </w:r>
    </w:p>
    <w:p w:rsidR="007164AA" w:rsidRPr="00CD4B66" w:rsidRDefault="007164AA" w:rsidP="003749E5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CD4B66">
        <w:rPr>
          <w:rFonts w:ascii="Times New Roman" w:hAnsi="Times New Roman"/>
          <w:b/>
          <w:sz w:val="18"/>
          <w:szCs w:val="18"/>
        </w:rPr>
        <w:t>с. Глядянское</w:t>
      </w:r>
    </w:p>
    <w:tbl>
      <w:tblPr>
        <w:tblW w:w="0" w:type="auto"/>
        <w:tblLook w:val="00A0"/>
      </w:tblPr>
      <w:tblGrid>
        <w:gridCol w:w="3936"/>
      </w:tblGrid>
      <w:tr w:rsidR="007164AA" w:rsidRPr="00CD4B66" w:rsidTr="00D61519">
        <w:tc>
          <w:tcPr>
            <w:tcW w:w="3936" w:type="dxa"/>
          </w:tcPr>
          <w:p w:rsidR="007164AA" w:rsidRPr="00D61519" w:rsidRDefault="007164AA" w:rsidP="00D615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6151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предоставлении </w:t>
            </w:r>
            <w:r w:rsidRPr="00D615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 по  адресу:  Курганская   область, Притобольный  район,  село Глядянское, улица К.Маркса, 55</w:t>
            </w:r>
            <w:r w:rsidRPr="00D6151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7164AA" w:rsidRPr="00D61519" w:rsidRDefault="007164AA" w:rsidP="00D6151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164AA" w:rsidRPr="00CD4B66" w:rsidRDefault="007164AA" w:rsidP="003749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CD4B66">
        <w:rPr>
          <w:rFonts w:ascii="Times New Roman" w:hAnsi="Times New Roman"/>
          <w:color w:val="000000"/>
          <w:sz w:val="18"/>
          <w:szCs w:val="18"/>
        </w:rPr>
        <w:t xml:space="preserve">В соответствии с Конституцией Российской Федерации,  Федеральным законом от 6 октября 2003 года № </w:t>
      </w:r>
      <w:r w:rsidRPr="00CD4B66">
        <w:rPr>
          <w:rFonts w:ascii="Times New Roman" w:hAnsi="Times New Roman"/>
          <w:bCs/>
          <w:color w:val="000000"/>
          <w:sz w:val="18"/>
          <w:szCs w:val="18"/>
        </w:rPr>
        <w:t>131-</w:t>
      </w:r>
      <w:r w:rsidRPr="00CD4B66">
        <w:rPr>
          <w:rFonts w:ascii="Times New Roman" w:hAnsi="Times New Roman"/>
          <w:color w:val="000000"/>
          <w:sz w:val="18"/>
          <w:szCs w:val="18"/>
        </w:rPr>
        <w:t>ФЗ «Об общих принципах организации местного самоуправления в Российской Федерации», статьей 40 Градостроительного кодекса Российской Федерации, Правилами землепользования и застройки Глядянского сельсовета Притобольного района Курганской области, утвержденными решением Глядянской сельской Думы от 29 марта 2013 года № 13, Уставом Притобольного района Курганской области,  Администрация Притобольного района</w:t>
      </w:r>
    </w:p>
    <w:p w:rsidR="007164AA" w:rsidRPr="00CD4B66" w:rsidRDefault="007164AA" w:rsidP="003749E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CD4B66">
        <w:rPr>
          <w:rFonts w:ascii="Times New Roman" w:hAnsi="Times New Roman"/>
          <w:color w:val="000000"/>
          <w:sz w:val="18"/>
          <w:szCs w:val="18"/>
        </w:rPr>
        <w:t>ПОСТАНОВЛЯЕТ</w:t>
      </w:r>
      <w:r w:rsidRPr="00CD4B66">
        <w:rPr>
          <w:rFonts w:ascii="Times New Roman" w:hAnsi="Times New Roman"/>
          <w:b/>
          <w:color w:val="000000"/>
          <w:sz w:val="18"/>
          <w:szCs w:val="18"/>
        </w:rPr>
        <w:t>:</w:t>
      </w:r>
    </w:p>
    <w:p w:rsidR="007164AA" w:rsidRPr="00CD4B66" w:rsidRDefault="007164AA" w:rsidP="003749E5">
      <w:pPr>
        <w:pStyle w:val="ListParagraph"/>
        <w:numPr>
          <w:ilvl w:val="0"/>
          <w:numId w:val="5"/>
        </w:numPr>
        <w:jc w:val="both"/>
        <w:textAlignment w:val="auto"/>
        <w:rPr>
          <w:color w:val="000000"/>
          <w:sz w:val="18"/>
          <w:szCs w:val="18"/>
        </w:rPr>
      </w:pPr>
      <w:r w:rsidRPr="00CD4B66">
        <w:rPr>
          <w:color w:val="000000"/>
          <w:sz w:val="18"/>
          <w:szCs w:val="18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1264 кв.м., с кадастровым номером </w:t>
      </w:r>
      <w:r w:rsidRPr="00CD4B66">
        <w:rPr>
          <w:sz w:val="18"/>
          <w:szCs w:val="18"/>
        </w:rPr>
        <w:t>45:16:030111:117, расположенном по адресу: Курганская область, Притобольный район, с. Глядянское, ул. К.Маркса, 55, в территориальной зоне  - зоне жилой застройки индивидуальными и малоэтажными жилыми домами (Ж-1),  в связи с реконструкцией индивидуального жилого дома,</w:t>
      </w:r>
      <w:r w:rsidRPr="00CD4B66">
        <w:rPr>
          <w:color w:val="000000"/>
          <w:sz w:val="18"/>
          <w:szCs w:val="18"/>
        </w:rPr>
        <w:t xml:space="preserve"> ввиду отсутствия минимальных отступов от </w:t>
      </w:r>
      <w:r w:rsidRPr="00CD4B66">
        <w:rPr>
          <w:sz w:val="18"/>
          <w:szCs w:val="18"/>
        </w:rPr>
        <w:t>восточной границы земельного участка до планируемого объекта капитального строительства, в виде отклонения от минимальных отступов с 3,0 метров до 1,5 метров.</w:t>
      </w:r>
    </w:p>
    <w:p w:rsidR="007164AA" w:rsidRPr="00CD4B66" w:rsidRDefault="007164AA" w:rsidP="00374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CD4B66">
        <w:rPr>
          <w:rFonts w:ascii="Times New Roman" w:hAnsi="Times New Roman"/>
          <w:sz w:val="18"/>
          <w:szCs w:val="18"/>
        </w:rPr>
        <w:tab/>
        <w:t xml:space="preserve">2. Настоящее  постановление  опубликовать </w:t>
      </w:r>
      <w:r w:rsidRPr="00CD4B66">
        <w:rPr>
          <w:rFonts w:ascii="Times New Roman" w:hAnsi="Times New Roman"/>
          <w:color w:val="000000"/>
          <w:sz w:val="18"/>
          <w:szCs w:val="18"/>
        </w:rPr>
        <w:t>в  информационном   бюллетене «Муниципальный вестник Притоболья»  и</w:t>
      </w:r>
      <w:r w:rsidRPr="00CD4B66">
        <w:rPr>
          <w:rFonts w:ascii="Times New Roman" w:hAnsi="Times New Roman"/>
          <w:sz w:val="18"/>
          <w:szCs w:val="18"/>
        </w:rPr>
        <w:t xml:space="preserve"> разместить на официальном сайте Администрации </w:t>
      </w:r>
      <w:r w:rsidRPr="00CD4B66">
        <w:rPr>
          <w:rFonts w:ascii="Times New Roman" w:hAnsi="Times New Roman"/>
          <w:color w:val="000000"/>
          <w:sz w:val="18"/>
          <w:szCs w:val="18"/>
        </w:rPr>
        <w:t>Притобольного района</w:t>
      </w:r>
      <w:r w:rsidRPr="00CD4B66">
        <w:rPr>
          <w:rFonts w:ascii="Times New Roman" w:hAnsi="Times New Roman"/>
          <w:sz w:val="18"/>
          <w:szCs w:val="18"/>
        </w:rPr>
        <w:t xml:space="preserve">  в сети «Интернет».</w:t>
      </w:r>
    </w:p>
    <w:p w:rsidR="007164AA" w:rsidRPr="00CD4B66" w:rsidRDefault="007164AA" w:rsidP="003749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CD4B66">
        <w:rPr>
          <w:rFonts w:ascii="Times New Roman" w:hAnsi="Times New Roman"/>
          <w:color w:val="000000"/>
          <w:sz w:val="18"/>
          <w:szCs w:val="18"/>
        </w:rPr>
        <w:t>3. Контроль за выполнением настоящего постановления возложить на заместителя Главы Притобольного района.</w:t>
      </w:r>
    </w:p>
    <w:p w:rsidR="007164AA" w:rsidRPr="00CD4B66" w:rsidRDefault="007164AA" w:rsidP="003749E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Глава Притобольного района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D4B66">
        <w:rPr>
          <w:rFonts w:ascii="Times New Roman" w:hAnsi="Times New Roman"/>
          <w:sz w:val="18"/>
          <w:szCs w:val="18"/>
        </w:rPr>
        <w:t xml:space="preserve">Д.Ю. Лесовой </w:t>
      </w:r>
    </w:p>
    <w:tbl>
      <w:tblPr>
        <w:tblW w:w="10560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495"/>
        <w:gridCol w:w="3261"/>
        <w:gridCol w:w="2035"/>
        <w:gridCol w:w="1923"/>
        <w:gridCol w:w="1846"/>
      </w:tblGrid>
      <w:tr w:rsidR="007164AA" w:rsidRPr="004E599A" w:rsidTr="009975D2">
        <w:trPr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64AA" w:rsidRDefault="007164AA" w:rsidP="009975D2">
            <w:pPr>
              <w:widowControl w:val="0"/>
              <w:suppressAutoHyphens/>
              <w:spacing w:after="0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Муниципальный</w:t>
            </w:r>
          </w:p>
          <w:p w:rsidR="007164AA" w:rsidRPr="004E599A" w:rsidRDefault="007164AA" w:rsidP="009975D2">
            <w:pPr>
              <w:widowControl w:val="0"/>
              <w:suppressAutoHyphens/>
              <w:spacing w:after="0"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ВЕСТНИК</w:t>
            </w:r>
          </w:p>
          <w:p w:rsidR="007164AA" w:rsidRPr="004E599A" w:rsidRDefault="007164AA" w:rsidP="009975D2">
            <w:pPr>
              <w:widowControl w:val="0"/>
              <w:suppressAutoHyphens/>
              <w:spacing w:after="0"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64AA" w:rsidRDefault="007164AA" w:rsidP="009975D2">
            <w:pPr>
              <w:widowControl w:val="0"/>
              <w:suppressAutoHyphens/>
              <w:spacing w:after="0"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Издатель:</w:t>
            </w:r>
          </w:p>
          <w:p w:rsidR="007164AA" w:rsidRPr="004E599A" w:rsidRDefault="007164AA" w:rsidP="009975D2">
            <w:pPr>
              <w:widowControl w:val="0"/>
              <w:suppressAutoHyphens/>
              <w:spacing w:after="0"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Администрация Притобольного района</w:t>
            </w:r>
          </w:p>
          <w:p w:rsidR="007164AA" w:rsidRPr="004E599A" w:rsidRDefault="007164AA" w:rsidP="009975D2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Ответственный за выпуск:</w:t>
            </w:r>
          </w:p>
          <w:p w:rsidR="007164AA" w:rsidRPr="004E599A" w:rsidRDefault="007164AA" w:rsidP="009975D2">
            <w:pPr>
              <w:widowControl w:val="0"/>
              <w:suppressAutoHyphens/>
              <w:spacing w:after="0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Требух Н.В.–управляющий делами–руководитель аппарата Администрации Притобольного района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64AA" w:rsidRPr="004E599A" w:rsidRDefault="007164AA" w:rsidP="009975D2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В «Муниципальный вестник Притоболья» вошли: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постановления и распоряжения Администрации Притобольного района,</w:t>
            </w: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решени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я</w:t>
            </w: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Притобольной районной Думы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64AA" w:rsidRPr="004E599A" w:rsidRDefault="007164AA" w:rsidP="009975D2">
            <w:pPr>
              <w:widowControl w:val="0"/>
              <w:suppressAutoHyphens/>
              <w:spacing w:after="0"/>
              <w:ind w:right="33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Размещается</w:t>
            </w:r>
            <w:r w:rsidRPr="0012080B">
              <w:rPr>
                <w:rFonts w:ascii="Times New Roman" w:hAnsi="Times New Roman"/>
                <w:sz w:val="18"/>
                <w:szCs w:val="18"/>
              </w:rPr>
              <w:t xml:space="preserve"> на официальном сайте Администрации Притобольного района в сети «Интернет»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4AA" w:rsidRDefault="007164AA" w:rsidP="009975D2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Адрес:641400</w:t>
            </w:r>
          </w:p>
          <w:p w:rsidR="007164AA" w:rsidRPr="004E599A" w:rsidRDefault="007164AA" w:rsidP="009975D2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Курганская обл.</w:t>
            </w:r>
          </w:p>
          <w:p w:rsidR="007164AA" w:rsidRDefault="007164AA" w:rsidP="009975D2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с.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Глядянское</w:t>
            </w:r>
          </w:p>
          <w:p w:rsidR="007164AA" w:rsidRPr="004E599A" w:rsidRDefault="007164AA" w:rsidP="009975D2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ул. Красноармейская,19</w:t>
            </w:r>
          </w:p>
          <w:p w:rsidR="007164AA" w:rsidRPr="004E599A" w:rsidRDefault="007164AA" w:rsidP="009975D2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Тел.42-89-86</w:t>
            </w:r>
          </w:p>
        </w:tc>
      </w:tr>
    </w:tbl>
    <w:p w:rsidR="007164AA" w:rsidRPr="00A1524F" w:rsidRDefault="007164AA" w:rsidP="003749E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7164AA" w:rsidRPr="00A1524F" w:rsidSect="00B362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7F2"/>
    <w:multiLevelType w:val="hybridMultilevel"/>
    <w:tmpl w:val="DDE656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66D86"/>
    <w:multiLevelType w:val="hybridMultilevel"/>
    <w:tmpl w:val="00E6BA82"/>
    <w:lvl w:ilvl="0" w:tplc="EB3E5B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35E4E1C"/>
    <w:multiLevelType w:val="hybridMultilevel"/>
    <w:tmpl w:val="A4F6F318"/>
    <w:lvl w:ilvl="0" w:tplc="B2143E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AFA5157"/>
    <w:multiLevelType w:val="hybridMultilevel"/>
    <w:tmpl w:val="00E6BA82"/>
    <w:lvl w:ilvl="0" w:tplc="EB3E5B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24F"/>
    <w:rsid w:val="0012080B"/>
    <w:rsid w:val="002D2DC0"/>
    <w:rsid w:val="003749E5"/>
    <w:rsid w:val="003B1216"/>
    <w:rsid w:val="004B3310"/>
    <w:rsid w:val="004E599A"/>
    <w:rsid w:val="00642534"/>
    <w:rsid w:val="007164AA"/>
    <w:rsid w:val="007B13C3"/>
    <w:rsid w:val="00932C48"/>
    <w:rsid w:val="00990187"/>
    <w:rsid w:val="009975D2"/>
    <w:rsid w:val="00A1524F"/>
    <w:rsid w:val="00B36257"/>
    <w:rsid w:val="00CD4B66"/>
    <w:rsid w:val="00D43341"/>
    <w:rsid w:val="00D61519"/>
    <w:rsid w:val="00FA3D02"/>
    <w:rsid w:val="00FA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4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64253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425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"/>
    <w:uiPriority w:val="99"/>
    <w:rsid w:val="004B331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B36257"/>
    <w:rPr>
      <w:rFonts w:eastAsia="Times New Roman"/>
    </w:rPr>
  </w:style>
  <w:style w:type="table" w:customStyle="1" w:styleId="2">
    <w:name w:val="Сетка таблицы2"/>
    <w:uiPriority w:val="99"/>
    <w:rsid w:val="00B3625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749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749E5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749E5"/>
    <w:rPr>
      <w:rFonts w:ascii="Arial" w:hAnsi="Arial" w:cs="Times New Roman"/>
      <w:b/>
      <w:sz w:val="20"/>
      <w:szCs w:val="20"/>
      <w:lang w:eastAsia="ru-RU"/>
    </w:rPr>
  </w:style>
  <w:style w:type="paragraph" w:customStyle="1" w:styleId="10">
    <w:name w:val="Обычный1"/>
    <w:uiPriority w:val="99"/>
    <w:rsid w:val="003749E5"/>
    <w:pPr>
      <w:suppressAutoHyphens/>
      <w:spacing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3749E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9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835" TargetMode="External"/><Relationship Id="rId5" Type="http://schemas.openxmlformats.org/officeDocument/2006/relationships/hyperlink" Target="http://docs.cntd.ru/document/90147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14</Pages>
  <Words>6752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Требух Н В</cp:lastModifiedBy>
  <cp:revision>5</cp:revision>
  <dcterms:created xsi:type="dcterms:W3CDTF">2021-05-26T10:09:00Z</dcterms:created>
  <dcterms:modified xsi:type="dcterms:W3CDTF">2021-05-28T08:15:00Z</dcterms:modified>
</cp:coreProperties>
</file>